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3" w:rsidRPr="00247346" w:rsidRDefault="00EE7993" w:rsidP="00EE7993">
      <w:pPr>
        <w:jc w:val="center"/>
        <w:rPr>
          <w:rFonts w:ascii="Limon R1" w:hAnsi="Limon R1"/>
          <w:sz w:val="54"/>
          <w:szCs w:val="54"/>
        </w:rPr>
      </w:pPr>
      <w:r w:rsidRPr="00247346">
        <w:rPr>
          <w:rFonts w:ascii="Khmer Mool1" w:hAnsi="Khmer Mool1" w:cs="Khmer Mool1" w:hint="cs"/>
          <w:sz w:val="28"/>
          <w:szCs w:val="28"/>
          <w:cs/>
          <w:lang w:bidi="km-KH"/>
        </w:rPr>
        <w:t>ព្រះរាជាណាចក្រកម្ពុជា</w:t>
      </w:r>
    </w:p>
    <w:p w:rsidR="00EE7993" w:rsidRPr="0098257D" w:rsidRDefault="00EE7993" w:rsidP="00EE7993">
      <w:pPr>
        <w:jc w:val="center"/>
        <w:rPr>
          <w:rFonts w:ascii="Limon R1" w:hAnsi="Limon R1"/>
          <w:sz w:val="48"/>
          <w:szCs w:val="48"/>
        </w:rPr>
      </w:pP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98257D">
        <w:rPr>
          <w:rFonts w:ascii="Limon R1" w:hAnsi="Limon R1"/>
          <w:sz w:val="48"/>
          <w:szCs w:val="48"/>
        </w:rPr>
        <w:t xml:space="preserve"> </w:t>
      </w:r>
      <w:r w:rsidRPr="0098257D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:rsidR="008257A4" w:rsidRPr="00EE7993" w:rsidRDefault="00EE7993" w:rsidP="00EE7993">
      <w:pPr>
        <w:jc w:val="center"/>
        <w:rPr>
          <w:rFonts w:ascii="Tacteing" w:hAnsi="Tacteing" w:cs="DaunPenh"/>
          <w:sz w:val="48"/>
          <w:szCs w:val="78"/>
          <w:lang w:bidi="km-KH"/>
        </w:rPr>
      </w:pPr>
      <w:r>
        <w:rPr>
          <w:rFonts w:ascii="Tacteing" w:hAnsi="Tacteing"/>
          <w:sz w:val="48"/>
          <w:szCs w:val="48"/>
        </w:rPr>
        <w:t>3</w:t>
      </w:r>
    </w:p>
    <w:p w:rsidR="008257A4" w:rsidRPr="009C7B94" w:rsidRDefault="008257A4" w:rsidP="00F338F8">
      <w:pPr>
        <w:jc w:val="center"/>
        <w:rPr>
          <w:rFonts w:ascii="Khmer Mool1" w:hAnsi="Khmer Mool1" w:cs="Khmer Mool1"/>
          <w:sz w:val="4"/>
          <w:szCs w:val="4"/>
          <w:lang w:val="ca-ES" w:bidi="km-KH"/>
        </w:rPr>
      </w:pPr>
    </w:p>
    <w:p w:rsidR="008C520D" w:rsidRPr="00247346" w:rsidRDefault="00F338F8" w:rsidP="006820A2">
      <w:pPr>
        <w:jc w:val="center"/>
        <w:rPr>
          <w:rFonts w:ascii="Khmer Mool1" w:hAnsi="Khmer Mool1" w:cs="Khmer Mool1"/>
          <w:sz w:val="26"/>
          <w:szCs w:val="26"/>
          <w:lang w:val="ca-ES" w:bidi="km-KH"/>
        </w:rPr>
      </w:pPr>
      <w:r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ពាក្យស្នើសុំ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ចុះបញ្ជី</w:t>
      </w:r>
      <w:r w:rsidR="007251AD" w:rsidRPr="00247346">
        <w:rPr>
          <w:rFonts w:ascii="Khmer Mool1" w:hAnsi="Khmer Mool1" w:cs="Khmer Mool1" w:hint="cs"/>
          <w:sz w:val="26"/>
          <w:szCs w:val="26"/>
          <w:cs/>
          <w:lang w:val="ca-ES" w:bidi="km-KH"/>
        </w:rPr>
        <w:t>ការិយាល័យ</w:t>
      </w:r>
      <w:r w:rsidR="00D36470" w:rsidRPr="00247346">
        <w:rPr>
          <w:rFonts w:ascii="Khmer Mool1" w:hAnsi="Khmer Mool1" w:cs="Khmer Mool1"/>
          <w:sz w:val="26"/>
          <w:szCs w:val="26"/>
          <w:cs/>
          <w:lang w:val="ca-ES" w:bidi="km-KH"/>
        </w:rPr>
        <w:t>មេធាវី</w:t>
      </w:r>
      <w:r w:rsidR="00D36F99">
        <w:rPr>
          <w:rFonts w:ascii="Khmer Mool1" w:hAnsi="Khmer Mool1" w:cs="Khmer Mool1" w:hint="cs"/>
          <w:sz w:val="26"/>
          <w:szCs w:val="26"/>
          <w:cs/>
          <w:lang w:val="ca-ES" w:bidi="km-KH"/>
        </w:rPr>
        <w:t xml:space="preserve"> (បន្ត)</w:t>
      </w:r>
    </w:p>
    <w:p w:rsidR="008257A4" w:rsidRPr="008257A4" w:rsidRDefault="008257A4" w:rsidP="00F338F8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0C030A" w:rsidRDefault="00F338F8" w:rsidP="00352DFF">
      <w:pPr>
        <w:tabs>
          <w:tab w:val="left" w:pos="900"/>
        </w:tabs>
        <w:jc w:val="both"/>
        <w:rPr>
          <w:rFonts w:ascii="Khmer Mool1" w:hAnsi="Khmer Mool1" w:cs="Khmer Mool1"/>
          <w:spacing w:val="-8"/>
          <w:sz w:val="24"/>
          <w:szCs w:val="24"/>
          <w:rtl/>
          <w:cs/>
          <w:lang w:val="ca-ES" w:bidi="km-KH"/>
        </w:rPr>
      </w:pPr>
      <w:r w:rsidRPr="008D24B5">
        <w:rPr>
          <w:rFonts w:ascii="Khmer OS Siemreap" w:hAnsi="Khmer OS Siemreap" w:cs="Khmer OS Siemreap"/>
          <w:sz w:val="24"/>
          <w:szCs w:val="24"/>
          <w:lang w:val="ca-ES"/>
        </w:rPr>
        <w:tab/>
      </w:r>
      <w:r w:rsidR="00352DFF" w:rsidRPr="00453000">
        <w:rPr>
          <w:rFonts w:ascii="Khmer Chrieng1" w:hAnsi="Khmer Chrieng1" w:cs="Khmer Chrieng1"/>
          <w:sz w:val="24"/>
          <w:szCs w:val="24"/>
          <w:cs/>
          <w:lang w:val="ca-ES" w:bidi="km-KH"/>
        </w:rPr>
        <w:t>ខ្ញុំ</w:t>
      </w:r>
      <w:r w:rsidR="00EE7993" w:rsidRPr="0045300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បាទ</w:t>
      </w:r>
      <w:r w:rsidR="00D36F99" w:rsidRPr="00453000">
        <w:rPr>
          <w:rFonts w:ascii="Khmer Chrieng1" w:hAnsi="Khmer Chrieng1" w:cs="Khmer Chrieng1" w:hint="cs"/>
          <w:sz w:val="24"/>
          <w:szCs w:val="24"/>
          <w:cs/>
          <w:lang w:val="ca-ES" w:bidi="km-KH"/>
        </w:rPr>
        <w:t>/នាងខ្ញុំ</w:t>
      </w:r>
      <w:r w:rsidR="00352DFF" w:rsidRPr="00453000">
        <w:rPr>
          <w:rFonts w:ascii="Khmer Chrieng1" w:hAnsi="Khmer Chrieng1" w:cs="Khmer Chrieng1"/>
          <w:sz w:val="24"/>
          <w:szCs w:val="24"/>
          <w:cs/>
          <w:lang w:val="ca-ES" w:bidi="km-KH"/>
        </w:rPr>
        <w:t>ឈ្មោះ</w:t>
      </w:r>
      <w:r w:rsidR="00453000">
        <w:rPr>
          <w:rFonts w:ascii="Khmer Mool1" w:hAnsi="Khmer Mool1" w:cs="Khmer Mool1" w:hint="cs"/>
          <w:sz w:val="24"/>
          <w:szCs w:val="24"/>
          <w:cs/>
          <w:lang w:val="ca-ES" w:bidi="km-KH"/>
        </w:rPr>
        <w:t>............</w:t>
      </w:r>
      <w:r w:rsidR="00352DFF" w:rsidRPr="00453000">
        <w:rPr>
          <w:rFonts w:ascii="Khmer Chrieng1" w:hAnsi="Khmer Chrieng1" w:cs="Khmer Chrieng1"/>
          <w:sz w:val="24"/>
          <w:szCs w:val="24"/>
          <w:cs/>
          <w:lang w:val="ca-ES" w:bidi="km-KH"/>
        </w:rPr>
        <w:t>អក្សរឡាតាំង</w:t>
      </w:r>
      <w:r w:rsidR="00453000">
        <w:rPr>
          <w:rFonts w:ascii="Khmer Mool1" w:hAnsi="Khmer Mool1" w:cs="Khmer Mool1" w:hint="cs"/>
          <w:sz w:val="24"/>
          <w:szCs w:val="24"/>
          <w:cs/>
          <w:lang w:val="ca-ES" w:bidi="km-KH"/>
        </w:rPr>
        <w:t>.....</w:t>
      </w:r>
      <w:r w:rsidR="00D36F99" w:rsidRPr="00453000">
        <w:rPr>
          <w:rFonts w:ascii="Khmer Mool1" w:hAnsi="Khmer Mool1" w:cs="Khmer Mool1" w:hint="cs"/>
          <w:sz w:val="24"/>
          <w:szCs w:val="24"/>
          <w:cs/>
          <w:lang w:val="ca-ES" w:bidi="km-KH"/>
        </w:rPr>
        <w:t>.....</w:t>
      </w:r>
      <w:r w:rsidR="000C030A" w:rsidRPr="00453000">
        <w:rPr>
          <w:rFonts w:ascii="Khmer Mool1" w:hAnsi="Khmer Mool1" w:cs="Khmer Mool1" w:hint="cs"/>
          <w:sz w:val="24"/>
          <w:szCs w:val="24"/>
          <w:cs/>
          <w:lang w:val="ca-ES" w:bidi="km-KH"/>
        </w:rPr>
        <w:t>...</w:t>
      </w:r>
      <w:r w:rsidR="00352DFF" w:rsidRPr="00453000">
        <w:rPr>
          <w:rFonts w:ascii="Khmer Chrieng1" w:hAnsi="Khmer Chrieng1" w:cs="Khmer Chrieng1"/>
          <w:sz w:val="24"/>
          <w:szCs w:val="24"/>
          <w:cs/>
          <w:lang w:val="ca-ES" w:bidi="km-KH"/>
        </w:rPr>
        <w:t>ជាសមាជិកគណៈមេធាវីនៃព្រះរាជាណាចក្រកម្ពុជា</w:t>
      </w:r>
      <w:r w:rsidR="00EE7993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352DFF"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អត្តលេខ</w:t>
      </w:r>
      <w:r w:rsidR="00352DFF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425D66">
        <w:rPr>
          <w:rFonts w:ascii="Khmer Chrieng1" w:hAnsi="Khmer Chrieng1" w:cs="Khmer Chrieng1"/>
          <w:sz w:val="24"/>
          <w:szCs w:val="24"/>
          <w:lang w:val="ca-ES"/>
        </w:rPr>
        <w:t xml:space="preserve"> </w:t>
      </w:r>
      <w:r w:rsidR="0029587A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មាន</w:t>
      </w:r>
      <w:r w:rsidR="0029587A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អាសយដ្ឋាន</w:t>
      </w:r>
      <w:r w:rsidR="0029587A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បច្ចុប្បន្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</w:t>
      </w:r>
      <w:r w:rsidR="0029587A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ស្ថិតនៅ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ផ្ទះលេខ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29587A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ក្រុមទី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 w:rsidR="0090637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90637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90637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90637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90637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</w:t>
      </w:r>
      <w:r w:rsidR="00906370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​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សង្កាត់</w:t>
      </w:r>
      <w:r w:rsidR="0029587A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ចតុមុខ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352DFF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228F3"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ទូរស</w:t>
      </w:r>
      <w:r w:rsidR="00AF63CB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័</w:t>
      </w:r>
      <w:bookmarkStart w:id="0" w:name="_GoBack"/>
      <w:bookmarkEnd w:id="0"/>
      <w:r w:rsidR="00E228F3" w:rsidRP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ព្ទលេខ</w:t>
      </w:r>
      <w:r w:rsidR="00352DFF" w:rsidRPr="007251AD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E228F3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អ៊ីម៉ែល</w:t>
      </w:r>
      <w:r w:rsidR="00352DFF" w:rsidRPr="00352DFF">
        <w:rPr>
          <w:spacing w:val="6"/>
          <w:sz w:val="24"/>
          <w:szCs w:val="24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352DFF"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F338F8" w:rsidRPr="008D24B5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សូមគោរពជូន</w:t>
      </w:r>
    </w:p>
    <w:p w:rsidR="00F338F8" w:rsidRDefault="00F338F8" w:rsidP="00F338F8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លោកប្រធានគណៈមេធាវីនៃព្រះរាជាណាចក្រកម្ពុជា</w:t>
      </w:r>
    </w:p>
    <w:p w:rsidR="008257A4" w:rsidRPr="008257A4" w:rsidRDefault="008257A4" w:rsidP="00F338F8">
      <w:pPr>
        <w:jc w:val="center"/>
        <w:rPr>
          <w:rFonts w:ascii="Khmer Mool1" w:hAnsi="Khmer Mool1" w:cs="Khmer Mool1"/>
          <w:sz w:val="10"/>
          <w:szCs w:val="10"/>
          <w:lang w:val="ca-ES"/>
        </w:rPr>
      </w:pPr>
    </w:p>
    <w:p w:rsidR="00F338F8" w:rsidRPr="008D24B5" w:rsidRDefault="00352DFF" w:rsidP="00F338F8">
      <w:pPr>
        <w:tabs>
          <w:tab w:val="left" w:pos="900"/>
        </w:tabs>
        <w:rPr>
          <w:rFonts w:ascii="Khmer OS Siemreap" w:hAnsi="Khmer OS Siemreap" w:cs="Khmer OS Siemreap"/>
          <w:sz w:val="24"/>
          <w:szCs w:val="24"/>
          <w:lang w:val="ca-ES"/>
        </w:rPr>
      </w:pPr>
      <w:r>
        <w:rPr>
          <w:rFonts w:ascii="Khmer Mool1" w:hAnsi="Khmer Mool1" w:cs="Khmer Mool1"/>
          <w:sz w:val="24"/>
          <w:szCs w:val="24"/>
          <w:cs/>
          <w:lang w:val="ca-ES" w:bidi="km-KH"/>
        </w:rPr>
        <w:t>កម្មវត្ថុ</w:t>
      </w:r>
      <w:r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</w:t>
      </w:r>
      <w:r>
        <w:rPr>
          <w:rFonts w:ascii="Khmer Mool1" w:hAnsi="Khmer Mool1" w:cs="Khmer Mool1"/>
          <w:sz w:val="24"/>
          <w:szCs w:val="24"/>
          <w:lang w:bidi="km-KH"/>
        </w:rPr>
        <w:t>:</w:t>
      </w:r>
      <w:r w:rsidR="00F338F8" w:rsidRPr="008D24B5">
        <w:rPr>
          <w:rFonts w:ascii="Khmer Mool1" w:hAnsi="Khmer Mool1" w:cs="Khmer Mool1"/>
          <w:sz w:val="24"/>
          <w:szCs w:val="24"/>
          <w:lang w:val="ca-ES"/>
        </w:rPr>
        <w:tab/>
      </w:r>
      <w:r w:rsidR="00F338F8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សំណើសុំ</w:t>
      </w:r>
      <w:r w:rsidR="00D36470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ចុះបញ្ជី</w:t>
      </w:r>
      <w:r w:rsidR="007251AD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ការិយាល័យ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មេធាវី</w:t>
      </w:r>
      <w:r w:rsidR="00D36F9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បន្ត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 xml:space="preserve"> </w:t>
      </w:r>
      <w:r w:rsidR="00EA4F09"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F338F8" w:rsidRPr="008257A4" w:rsidRDefault="00F338F8" w:rsidP="008257A4">
      <w:pPr>
        <w:tabs>
          <w:tab w:val="left" w:pos="709"/>
        </w:tabs>
        <w:ind w:left="851" w:hanging="851"/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D24B5">
        <w:rPr>
          <w:rFonts w:ascii="Khmer Mool1" w:hAnsi="Khmer Mool1" w:cs="Khmer Mool1"/>
          <w:sz w:val="24"/>
          <w:szCs w:val="24"/>
          <w:cs/>
          <w:lang w:val="ca-ES" w:bidi="km-KH"/>
        </w:rPr>
        <w:t>យោង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 xml:space="preserve"> </w:t>
      </w:r>
      <w:r w:rsidR="008257A4">
        <w:rPr>
          <w:rFonts w:ascii="Khmer Mool1" w:hAnsi="Khmer Mool1" w:cs="Khmer Mool1"/>
          <w:sz w:val="24"/>
          <w:szCs w:val="24"/>
          <w:lang w:val="ca-ES" w:bidi="km-KH"/>
        </w:rPr>
        <w:tab/>
      </w:r>
      <w:r w:rsidR="00352DFF">
        <w:rPr>
          <w:rFonts w:ascii="Khmer Mool1" w:hAnsi="Khmer Mool1" w:cs="Khmer Mool1"/>
          <w:sz w:val="24"/>
          <w:szCs w:val="24"/>
          <w:lang w:val="ca-ES" w:bidi="km-KH"/>
        </w:rPr>
        <w:t>:</w:t>
      </w:r>
      <w:r w:rsidR="00352DFF" w:rsidRPr="00352DFF">
        <w:rPr>
          <w:rFonts w:ascii="Khmer Mool1" w:hAnsi="Khmer Mool1" w:cs="Khmer Mool1"/>
          <w:spacing w:val="-8"/>
          <w:sz w:val="24"/>
          <w:szCs w:val="24"/>
          <w:lang w:val="ca-ES"/>
        </w:rPr>
        <w:t>-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សេចក្តីសម្រេចលេខ ០៣៩/សសគម/១៥ ចុះថ្ងៃទី</w:t>
      </w:r>
      <w:r w:rsidR="0046451E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២៦ ខែកុម្ភៈ ឆ្នាំ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២០១៥ 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ស្តីពីការផ្តល់វិញ្ញា​បនបត្រ​ប្រកបវិជ្ជាជីវៈមេធាវី និងការចុះបញ្ជីការិយាល័យវិជ្ជាជីវៈមេធាវី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។</w:t>
      </w:r>
    </w:p>
    <w:p w:rsidR="00D36470" w:rsidRDefault="008257A4" w:rsidP="008257A4">
      <w:pPr>
        <w:tabs>
          <w:tab w:val="left" w:pos="851"/>
        </w:tabs>
        <w:ind w:left="993" w:hanging="993"/>
        <w:jc w:val="both"/>
        <w:rPr>
          <w:rFonts w:ascii="Khmer Chrieng1" w:hAnsi="Khmer Chrieng1" w:cs="Khmer Chrieng1"/>
          <w:spacing w:val="6"/>
          <w:sz w:val="24"/>
          <w:szCs w:val="24"/>
          <w:lang w:val="ca-ES" w:bidi="km-KH"/>
        </w:rPr>
      </w:pPr>
      <w:r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352DFF" w:rsidRPr="008257A4">
        <w:rPr>
          <w:rFonts w:ascii="Khmer Chrieng1" w:hAnsi="Khmer Chrieng1" w:cs="Khmer Chrieng1"/>
          <w:spacing w:val="-2"/>
          <w:sz w:val="24"/>
          <w:szCs w:val="24"/>
          <w:lang w:val="ca-ES" w:bidi="km-KH"/>
        </w:rPr>
        <w:t>-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សេចក្តីសម្រេចលេខ ១៤១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/សសគម/១៥ ចុះថ្ងៃទី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២២ ខែឧសភា</w:t>
      </w:r>
      <w:r w:rsidR="00D36470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 xml:space="preserve"> ឆ្នាំ២០១៥ ស្តីពីការ</w:t>
      </w:r>
      <w:r w:rsidR="00497A5D" w:rsidRPr="008257A4">
        <w:rPr>
          <w:rFonts w:ascii="Khmer Chrieng1" w:hAnsi="Khmer Chrieng1" w:cs="Khmer Chrieng1" w:hint="cs"/>
          <w:spacing w:val="-2"/>
          <w:sz w:val="24"/>
          <w:szCs w:val="24"/>
          <w:cs/>
          <w:lang w:val="ca-ES" w:bidi="km-KH"/>
        </w:rPr>
        <w:t>កែសម្រួល​សេចក្តី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សម្រេចស្តីពី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ផ្តល់វិញ្ញា​បន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បត្រ</w:t>
      </w:r>
      <w:r w:rsidR="00497A5D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</w:t>
      </w:r>
      <w:r w:rsidR="00D36470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​ប្រកបវិជ្ជាជីវៈមេធាវី និងការចុះបញ្ជីការិយាល័យវិជ្ជាជីវៈមេធាវី។</w:t>
      </w:r>
    </w:p>
    <w:p w:rsidR="00504D8F" w:rsidRPr="006820A2" w:rsidRDefault="00504D8F" w:rsidP="008257A4">
      <w:pPr>
        <w:tabs>
          <w:tab w:val="left" w:pos="851"/>
        </w:tabs>
        <w:ind w:left="993" w:hanging="993"/>
        <w:jc w:val="both"/>
        <w:rPr>
          <w:rFonts w:ascii="Khmer Chrieng1" w:hAnsi="Khmer Chrieng1" w:cs="Khmer Chrieng1"/>
          <w:spacing w:val="6"/>
          <w:sz w:val="10"/>
          <w:szCs w:val="10"/>
          <w:lang w:val="ca-ES" w:bidi="km-KH"/>
        </w:rPr>
      </w:pPr>
    </w:p>
    <w:p w:rsidR="007251AD" w:rsidRPr="000C030A" w:rsidRDefault="00504D8F" w:rsidP="000C030A">
      <w:pPr>
        <w:ind w:firstLine="993"/>
        <w:jc w:val="both"/>
        <w:rPr>
          <w:rFonts w:ascii="Khmer Chrieng1" w:hAnsi="Khmer Chrieng1" w:cs="Khmer Chrieng1"/>
          <w:sz w:val="24"/>
          <w:szCs w:val="24"/>
          <w:lang w:bidi="km-KH"/>
        </w:rPr>
      </w:pP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សេចក្តីដូចមានចែងក្នុងកម្មវត្ថុ និងយោងខាងលើ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ខ្ញុំបាទ</w:t>
      </w:r>
      <w:r w:rsidR="00C254FE">
        <w:rPr>
          <w:rFonts w:ascii="Khmer Chrieng1" w:hAnsi="Khmer Chrieng1" w:cs="Khmer Chrieng1" w:hint="cs"/>
          <w:sz w:val="24"/>
          <w:szCs w:val="24"/>
          <w:cs/>
          <w:lang w:bidi="km-KH"/>
        </w:rPr>
        <w:t>/នាងខ្ញុំ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មានកិត្ដិយសសូមជំរាបជូនលោកប្រធានមេត្ដាជ្រាបថាៈ</w:t>
      </w:r>
      <w:r w:rsidR="00C254FE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ដោយវិញ្ញាបនបត្រចុះបញ្ជី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ការិយាល័យមេធាវី</w:t>
      </w:r>
      <w:r w:rsidR="00C254FE">
        <w:rPr>
          <w:rFonts w:ascii="Khmer Chrieng1" w:hAnsi="Khmer Chrieng1" w:cs="Khmer Chrieng1" w:hint="cs"/>
          <w:sz w:val="24"/>
          <w:szCs w:val="24"/>
          <w:cs/>
          <w:lang w:bidi="km-KH"/>
        </w:rPr>
        <w:t>របស់ខ្ញុំបាទ/នាងខ្ញុំ</w:t>
      </w:r>
      <w:r w:rsidR="00C254FE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ដែលមានឈ្មោះថា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cs/>
          <w:lang w:bidi="km-KH"/>
        </w:rPr>
        <w:t xml:space="preserve"> ការិយាល័យមេធាវី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 w:rsidRPr="007251AD">
        <w:rPr>
          <w:rFonts w:ascii="Khmer Mool1" w:hAnsi="Khmer Mool1" w:cs="Khmer Mool1" w:hint="cs"/>
          <w:sz w:val="24"/>
          <w:szCs w:val="24"/>
          <w:cs/>
          <w:lang w:bidi="km-KH"/>
        </w:rPr>
        <w:t xml:space="preserve"> </w:t>
      </w:r>
      <w:r w:rsidR="007251AD" w:rsidRPr="007251AD">
        <w:rPr>
          <w:rFonts w:ascii="Khmer Mool1" w:hAnsi="Khmer Mool1" w:cs="Khmer Mool1"/>
        </w:rPr>
        <w:t>”</w:t>
      </w:r>
      <w:r w:rsidR="007251AD" w:rsidRPr="007251AD">
        <w:rPr>
          <w:rFonts w:ascii="Khmer Mool1" w:hAnsi="Khmer Mool1" w:cs="Khmer Mool1" w:hint="cs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អក្សរកាត់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និងឈ្មោះ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សរសេរជាភាសាអង់គ្លេស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proofErr w:type="gramStart"/>
      <w:r w:rsidRPr="007251AD">
        <w:rPr>
          <w:rFonts w:ascii="Khmer Mool1" w:hAnsi="Khmer Mool1" w:cs="Khmer Mool1"/>
        </w:rPr>
        <w:t>“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proofErr w:type="gramEnd"/>
      <w:r w:rsidR="00C254FE">
        <w:rPr>
          <w:sz w:val="28"/>
          <w:szCs w:val="28"/>
        </w:rPr>
        <w:t>LAW OFFICE</w:t>
      </w:r>
      <w:r w:rsidR="007251AD" w:rsidRPr="007251AD">
        <w:rPr>
          <w:sz w:val="28"/>
          <w:szCs w:val="28"/>
        </w:rPr>
        <w:t xml:space="preserve"> </w:t>
      </w:r>
      <w:r w:rsidRPr="007251AD">
        <w:rPr>
          <w:rFonts w:ascii="Khmer Mool1" w:hAnsi="Khmer Mool1" w:cs="Khmer Mool1"/>
        </w:rPr>
        <w:t>”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sz w:val="28"/>
          <w:szCs w:val="28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និងអក្សរកាត់</w:t>
      </w:r>
      <w:r w:rsidR="002F47F1">
        <w:rPr>
          <w:rFonts w:ascii="Limon R1" w:hAnsi="Limon R1" w:hint="cs"/>
          <w:sz w:val="38"/>
          <w:szCs w:val="38"/>
          <w:cs/>
          <w:lang w:bidi="km-KH"/>
        </w:rPr>
        <w:t xml:space="preserve"> </w:t>
      </w:r>
      <w:r w:rsidRPr="007251AD">
        <w:rPr>
          <w:rFonts w:ascii="Khmer Mool1" w:hAnsi="Khmer Mool1" w:cs="Khmer Mool1"/>
        </w:rPr>
        <w:t>“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</w:t>
      </w:r>
      <w:r w:rsidR="00C254FE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</w:t>
      </w:r>
      <w:r>
        <w:rPr>
          <w:b/>
          <w:bCs/>
          <w:sz w:val="24"/>
          <w:szCs w:val="24"/>
        </w:rPr>
        <w:t xml:space="preserve"> </w:t>
      </w:r>
      <w:r w:rsidRPr="007251AD">
        <w:rPr>
          <w:rFonts w:ascii="Khmer Mool1" w:hAnsi="Khmer Mool1" w:cs="Khmer Mool1"/>
        </w:rPr>
        <w:t>”</w:t>
      </w:r>
      <w:r>
        <w:rPr>
          <w:rFonts w:ascii="Khmer Mool1" w:hAnsi="Khmer Mool1" w:cs="Khmer Mool1" w:hint="cs"/>
          <w:cs/>
          <w:lang w:bidi="km-KH"/>
        </w:rPr>
        <w:t xml:space="preserve"> </w:t>
      </w:r>
      <w:r w:rsidR="007251AD" w:rsidRPr="007251AD">
        <w:rPr>
          <w:rFonts w:ascii="Khmer Chrieng1" w:hAnsi="Khmer Chrieng1" w:cs="Khmer Chrieng1" w:hint="cs"/>
          <w:sz w:val="24"/>
          <w:szCs w:val="24"/>
          <w:cs/>
          <w:lang w:bidi="km-KH"/>
        </w:rPr>
        <w:t>មានទីតាំងស្ថិតនៅផ្ទះលេខ</w:t>
      </w:r>
      <w:r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ផ្លូវលេខ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ក្រុមទី </w:t>
      </w:r>
      <w:r w:rsidR="000C030A">
        <w:rPr>
          <w:rFonts w:ascii="Khmer Mool1" w:hAnsi="Khmer Mool1" w:cs="Khmer Mool1" w:hint="cs"/>
          <w:spacing w:val="-8"/>
          <w:sz w:val="24"/>
          <w:szCs w:val="24"/>
          <w:cs/>
          <w:lang w:val="ca-ES" w:bidi="km-KH"/>
        </w:rPr>
        <w:t>................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lang w:val="ca-ES"/>
        </w:rPr>
        <w:t xml:space="preserve"> </w:t>
      </w:r>
      <w:r w:rsidR="00C254FE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សង្កា</w:t>
      </w:r>
      <w:r w:rsidR="00717F77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ត់</w:t>
      </w:r>
      <w:r w:rsidR="00C254FE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..............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 xml:space="preserve"> ខណ្ឌ​</w:t>
      </w:r>
      <w:r w:rsidR="00C254FE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.............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352DFF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រាជធានី</w:t>
      </w:r>
      <w:r w:rsidRPr="00352DFF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ភ្នំពេញ</w:t>
      </w:r>
      <w:r w:rsidR="00C254FE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ដល់កាលកំណត់ដែលត្រូវចុះបញ្ជីបន្ត។</w:t>
      </w:r>
    </w:p>
    <w:p w:rsidR="0046451E" w:rsidRPr="008257A4" w:rsidRDefault="0046451E" w:rsidP="008257A4">
      <w:pPr>
        <w:tabs>
          <w:tab w:val="left" w:pos="900"/>
        </w:tabs>
        <w:rPr>
          <w:rFonts w:ascii="Khmer Chrieng1" w:hAnsi="Khmer Chrieng1" w:cs="Khmer Chrieng1"/>
          <w:spacing w:val="6"/>
          <w:sz w:val="10"/>
          <w:szCs w:val="10"/>
          <w:rtl/>
          <w:cs/>
          <w:lang w:val="ca-ES" w:bidi="km-KH"/>
        </w:rPr>
      </w:pPr>
    </w:p>
    <w:p w:rsidR="0046451E" w:rsidRPr="008257A4" w:rsidRDefault="008D24B5" w:rsidP="008257A4">
      <w:pPr>
        <w:tabs>
          <w:tab w:val="left" w:pos="900"/>
        </w:tabs>
        <w:jc w:val="both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អាស្រ័យដូចបានគោរពជម្រាបជូនខាងលើ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សូម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មេត្តា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ពិនិត្យ និងសម្រេច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ចុះបញ្ជីការិយាល័យមេធាវីឲខ្ញុំបាទ/នាងខ្ញុំបន្ត</w:t>
      </w:r>
      <w:r w:rsidR="00F05A43">
        <w:rPr>
          <w:rFonts w:ascii="Khmer Chrieng1" w:hAnsi="Khmer Chrieng1" w:cs="Khmer Chrieng1" w:hint="cs"/>
          <w:sz w:val="24"/>
          <w:szCs w:val="24"/>
          <w:cs/>
          <w:lang w:bidi="km-KH"/>
        </w:rPr>
        <w:t xml:space="preserve"> ដោយក្តីអនុគ្រោះ</w:t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>។</w:t>
      </w:r>
    </w:p>
    <w:p w:rsidR="008D24B5" w:rsidRPr="006820A2" w:rsidRDefault="008D24B5" w:rsidP="008D24B5">
      <w:pPr>
        <w:tabs>
          <w:tab w:val="left" w:pos="900"/>
        </w:tabs>
        <w:rPr>
          <w:rFonts w:ascii="Khmer Chrieng1" w:hAnsi="Khmer Chrieng1" w:cs="Khmer Chrieng1"/>
          <w:spacing w:val="6"/>
          <w:sz w:val="10"/>
          <w:szCs w:val="10"/>
          <w:rtl/>
          <w:cs/>
          <w:lang w:val="ca-ES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</w:p>
    <w:p w:rsidR="008D24B5" w:rsidRPr="008257A4" w:rsidRDefault="008D24B5" w:rsidP="008D24B5">
      <w:pPr>
        <w:tabs>
          <w:tab w:val="left" w:pos="900"/>
        </w:tabs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សូម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លោកប្រធាន ម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េត្តាទទួលនូការគោរពដ៏ខ្ពង់ខ្ពស់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ពី</w:t>
      </w:r>
      <w:r w:rsidR="00F05A43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នាងខ្ញុំ/</w:t>
      </w:r>
      <w:r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>ខ្ញុំបាទ។</w:t>
      </w:r>
    </w:p>
    <w:p w:rsidR="008D24B5" w:rsidRPr="008257A4" w:rsidRDefault="002F474D" w:rsidP="008257A4">
      <w:pPr>
        <w:tabs>
          <w:tab w:val="left" w:pos="900"/>
        </w:tabs>
        <w:jc w:val="right"/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</w:pPr>
      <w:r w:rsidRPr="008257A4">
        <w:rPr>
          <w:rFonts w:ascii="Khmer Chrieng1" w:hAnsi="Khmer Chrieng1" w:cs="Khmer Chrieng1"/>
          <w:noProof/>
          <w:spacing w:val="6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9B607" wp14:editId="5218E8BC">
                <wp:simplePos x="0" y="0"/>
                <wp:positionH relativeFrom="column">
                  <wp:posOffset>-55956</wp:posOffset>
                </wp:positionH>
                <wp:positionV relativeFrom="paragraph">
                  <wp:posOffset>51453</wp:posOffset>
                </wp:positionV>
                <wp:extent cx="3174365" cy="955343"/>
                <wp:effectExtent l="0" t="0" r="2603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4365" cy="955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4B5" w:rsidRPr="00A25789" w:rsidRDefault="008D24B5" w:rsidP="0098257D">
                            <w:pPr>
                              <w:spacing w:line="216" w:lineRule="auto"/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sz w:val="20"/>
                                <w:szCs w:val="20"/>
                                <w:lang w:val="ca-ES" w:bidi="km-KH"/>
                              </w:rPr>
                              <w:tab/>
                            </w:r>
                            <w:r w:rsidRPr="00A25789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សូមជូនភ្ជាប់មកជាមួយ៖</w:t>
                            </w:r>
                          </w:p>
                          <w:p w:rsidR="004164E3" w:rsidRDefault="0098257D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 w:hint="cs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</w:t>
                            </w:r>
                            <w:r w:rsidR="00D36F99"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វិញ្ញាបនបត្រចុះបញ្ជីការិយាល័យវិជ្ជាជីវៈ (ថតចម្លង)</w:t>
                            </w:r>
                          </w:p>
                          <w:p w:rsidR="00D36F99" w:rsidRPr="0098257D" w:rsidRDefault="00D36F99" w:rsidP="0098257D">
                            <w:pPr>
                              <w:tabs>
                                <w:tab w:val="left" w:pos="900"/>
                              </w:tabs>
                              <w:spacing w:line="216" w:lineRule="auto"/>
                              <w:rPr>
                                <w:rFonts w:ascii="Khmer Chrieng1" w:hAnsi="Khmer Chrieng1" w:cs="Khmer Chrieng1"/>
                                <w:lang w:bidi="km-KH"/>
                              </w:rPr>
                            </w:pPr>
                            <w:r>
                              <w:rPr>
                                <w:rFonts w:ascii="Khmer Chrieng1" w:hAnsi="Khmer Chrieng1" w:cs="Khmer Chrieng1" w:hint="cs"/>
                                <w:cs/>
                                <w:lang w:bidi="km-KH"/>
                              </w:rPr>
                              <w:t>-វិញ្ញាបនបត្រប្រកបវិជ្ជាជីវៈមធាវី (ថតចម្លង)</w:t>
                            </w:r>
                          </w:p>
                          <w:p w:rsidR="00497A5D" w:rsidRPr="00497A5D" w:rsidRDefault="00497A5D" w:rsidP="002F47F1">
                            <w:pPr>
                              <w:pStyle w:val="ListParagraph"/>
                              <w:spacing w:before="120" w:after="120" w:line="216" w:lineRule="auto"/>
                              <w:ind w:left="187"/>
                              <w:rPr>
                                <w:rFonts w:ascii="Khmer OS Siemreap" w:hAnsi="Khmer OS Siemreap" w:cs="Khmer OS Siemreap"/>
                                <w:sz w:val="20"/>
                                <w:szCs w:val="20"/>
                                <w:lang w:val="ca-ES" w:bidi="km-K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4.05pt;width:249.9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" fillcolor="white [3201]" strokecolor="white [3212]" strokeweight=".5pt">
                <v:textbox>
                  <w:txbxContent>
                    <w:p w:rsidR="008D24B5" w:rsidRPr="00A25789" w:rsidRDefault="008D24B5" w:rsidP="0098257D">
                      <w:pPr>
                        <w:spacing w:line="216" w:lineRule="auto"/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</w:pPr>
                      <w:r w:rsidRPr="00A25789">
                        <w:rPr>
                          <w:rFonts w:ascii="Khmer OS Siemreap" w:hAnsi="Khmer OS Siemreap" w:cs="Khmer OS Siemreap"/>
                          <w:b/>
                          <w:sz w:val="20"/>
                          <w:szCs w:val="20"/>
                          <w:lang w:val="ca-ES" w:bidi="km-KH"/>
                        </w:rPr>
                        <w:tab/>
                      </w:r>
                      <w:r w:rsidRPr="00A25789">
                        <w:rPr>
                          <w:rFonts w:ascii="Khmer OS Siemreap" w:hAnsi="Khmer OS Siemreap" w:cs="Khmer OS Siemreap"/>
                          <w:b/>
                          <w:bCs/>
                          <w:sz w:val="20"/>
                          <w:szCs w:val="20"/>
                          <w:cs/>
                          <w:lang w:val="ca-ES" w:bidi="km-KH"/>
                        </w:rPr>
                        <w:t>សូមជូនភ្ជាប់មកជាមួយ៖</w:t>
                      </w:r>
                    </w:p>
                    <w:p w:rsidR="004164E3" w:rsidRDefault="0098257D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 w:hint="cs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</w:t>
                      </w:r>
                      <w:r w:rsidR="00D36F99"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វិញ្ញាបនបត្រចុះបញ្ជីការិយាល័យវិជ្ជាជីវៈ (ថតចម្លង)</w:t>
                      </w:r>
                    </w:p>
                    <w:p w:rsidR="00D36F99" w:rsidRPr="0098257D" w:rsidRDefault="00D36F99" w:rsidP="0098257D">
                      <w:pPr>
                        <w:tabs>
                          <w:tab w:val="left" w:pos="900"/>
                        </w:tabs>
                        <w:spacing w:line="216" w:lineRule="auto"/>
                        <w:rPr>
                          <w:rFonts w:ascii="Khmer Chrieng1" w:hAnsi="Khmer Chrieng1" w:cs="Khmer Chrieng1"/>
                          <w:lang w:bidi="km-KH"/>
                        </w:rPr>
                      </w:pPr>
                      <w:r>
                        <w:rPr>
                          <w:rFonts w:ascii="Khmer Chrieng1" w:hAnsi="Khmer Chrieng1" w:cs="Khmer Chrieng1" w:hint="cs"/>
                          <w:cs/>
                          <w:lang w:bidi="km-KH"/>
                        </w:rPr>
                        <w:t>-វិញ្ញាបនបត្រប្រកបវិជ្ជាជីវៈមធាវី (ថតចម្លង)</w:t>
                      </w:r>
                    </w:p>
                    <w:p w:rsidR="00497A5D" w:rsidRPr="00497A5D" w:rsidRDefault="00497A5D" w:rsidP="002F47F1">
                      <w:pPr>
                        <w:pStyle w:val="ListParagraph"/>
                        <w:spacing w:before="120" w:after="120" w:line="216" w:lineRule="auto"/>
                        <w:ind w:left="187"/>
                        <w:rPr>
                          <w:rFonts w:ascii="Khmer OS Siemreap" w:hAnsi="Khmer OS Siemreap" w:cs="Khmer OS Siemreap"/>
                          <w:sz w:val="20"/>
                          <w:szCs w:val="20"/>
                          <w:lang w:val="ca-ES"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D24B5"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រាជធានីភ្នំពេញ ថ្ងៃទី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ខែ</w:t>
      </w:r>
      <w:r w:rsidR="00D36F99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    </w:t>
      </w:r>
      <w:r w:rsidR="000D7C62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</w:t>
      </w:r>
      <w:r w:rsidR="008D24B5" w:rsidRPr="008257A4">
        <w:rPr>
          <w:rFonts w:ascii="Khmer Chrieng1" w:hAnsi="Khmer Chrieng1" w:cs="Khmer Chrieng1" w:hint="cs"/>
          <w:spacing w:val="6"/>
          <w:sz w:val="24"/>
          <w:szCs w:val="24"/>
          <w:cs/>
          <w:lang w:val="ca-ES" w:bidi="km-KH"/>
        </w:rPr>
        <w:t xml:space="preserve"> ឆ្នាំ២០</w:t>
      </w:r>
    </w:p>
    <w:p w:rsidR="008D24B5" w:rsidRDefault="008D24B5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Pr="008257A4">
        <w:rPr>
          <w:rFonts w:ascii="Khmer Chrieng1" w:hAnsi="Khmer Chrieng1" w:cs="Khmer Chrieng1"/>
          <w:spacing w:val="6"/>
          <w:sz w:val="24"/>
          <w:szCs w:val="24"/>
          <w:cs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="008257A4">
        <w:rPr>
          <w:rFonts w:ascii="Khmer Chrieng1" w:hAnsi="Khmer Chrieng1" w:cs="Khmer Chrieng1"/>
          <w:spacing w:val="6"/>
          <w:sz w:val="24"/>
          <w:szCs w:val="24"/>
          <w:lang w:val="ca-ES" w:bidi="km-KH"/>
        </w:rPr>
        <w:tab/>
      </w:r>
      <w:r w:rsidRPr="008257A4">
        <w:rPr>
          <w:rFonts w:ascii="Khmer Mool1" w:hAnsi="Khmer Mool1" w:cs="Khmer Mool1" w:hint="cs"/>
          <w:sz w:val="24"/>
          <w:szCs w:val="24"/>
          <w:cs/>
          <w:lang w:val="ca-ES" w:bidi="km-KH"/>
        </w:rPr>
        <w:t>ហត្ថលេខា</w:t>
      </w:r>
      <w:r w:rsidR="008C520D">
        <w:rPr>
          <w:rFonts w:ascii="Khmer Mool1" w:hAnsi="Khmer Mool1" w:cs="Khmer Mool1" w:hint="cs"/>
          <w:sz w:val="24"/>
          <w:szCs w:val="24"/>
          <w:cs/>
          <w:lang w:val="ca-ES" w:bidi="km-KH"/>
        </w:rPr>
        <w:t xml:space="preserve"> ​និងត្រា</w:t>
      </w:r>
    </w:p>
    <w:p w:rsidR="008C520D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8C520D" w:rsidRDefault="008C520D" w:rsidP="008257A4">
      <w:pPr>
        <w:jc w:val="center"/>
        <w:rPr>
          <w:rFonts w:ascii="Khmer Mool1" w:hAnsi="Khmer Mool1" w:cs="Khmer Mool1"/>
          <w:sz w:val="24"/>
          <w:szCs w:val="24"/>
          <w:lang w:val="ca-ES" w:bidi="km-KH"/>
        </w:rPr>
      </w:pPr>
    </w:p>
    <w:p w:rsidR="00416C59" w:rsidRPr="00425D66" w:rsidRDefault="00416C59" w:rsidP="009B5630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cs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lastRenderedPageBreak/>
        <w:t>ព្រះរាជាណាចក្រកម្ពុជា</w:t>
      </w:r>
    </w:p>
    <w:p w:rsidR="00416C59" w:rsidRPr="00425D66" w:rsidRDefault="00416C59" w:rsidP="009B5630">
      <w:pPr>
        <w:tabs>
          <w:tab w:val="left" w:pos="900"/>
        </w:tabs>
        <w:spacing w:line="228" w:lineRule="auto"/>
        <w:jc w:val="center"/>
        <w:rPr>
          <w:rFonts w:ascii="Khmer Mool1" w:hAnsi="Khmer Mool1" w:cs="Khmer Mool1"/>
          <w:sz w:val="28"/>
          <w:szCs w:val="28"/>
          <w:lang w:bidi="km-KH"/>
        </w:rPr>
      </w:pPr>
      <w:r w:rsidRPr="00425D66">
        <w:rPr>
          <w:rFonts w:ascii="Khmer Mool1" w:hAnsi="Khmer Mool1" w:cs="Khmer Mool1"/>
          <w:sz w:val="28"/>
          <w:szCs w:val="28"/>
          <w:cs/>
          <w:lang w:bidi="km-KH"/>
        </w:rPr>
        <w:t>ជាតិ សាសនា ព្រះមហាក្សត្រ</w:t>
      </w:r>
    </w:p>
    <w:p w:rsidR="00416C59" w:rsidRPr="00416C59" w:rsidRDefault="00416C59" w:rsidP="009B5630">
      <w:pPr>
        <w:tabs>
          <w:tab w:val="left" w:pos="900"/>
        </w:tabs>
        <w:spacing w:line="228" w:lineRule="auto"/>
        <w:jc w:val="center"/>
        <w:rPr>
          <w:rFonts w:ascii="Tacteing" w:hAnsi="Tacteing" w:cs="Khmer OS Muol Light"/>
          <w:sz w:val="48"/>
          <w:szCs w:val="36"/>
          <w:lang w:bidi="km-KH"/>
        </w:rPr>
      </w:pPr>
      <w:r w:rsidRPr="00425D66">
        <w:rPr>
          <w:rFonts w:ascii="Tacteing" w:hAnsi="Tacteing" w:cs="Khmer OS Muol Light"/>
          <w:sz w:val="48"/>
          <w:szCs w:val="36"/>
          <w:lang w:bidi="km-KH"/>
        </w:rPr>
        <w:t>3</w:t>
      </w:r>
    </w:p>
    <w:p w:rsidR="00416C59" w:rsidRPr="00416C59" w:rsidRDefault="00416C59" w:rsidP="009B5630">
      <w:pPr>
        <w:pStyle w:val="CompanyName"/>
        <w:spacing w:line="228" w:lineRule="auto"/>
        <w:jc w:val="center"/>
        <w:rPr>
          <w:rFonts w:ascii="Khmer Mool1" w:hAnsi="Khmer Mool1" w:cs="Khmer Mool1"/>
          <w:color w:val="auto"/>
          <w:sz w:val="28"/>
          <w:szCs w:val="28"/>
          <w:lang w:bidi="km-KH"/>
        </w:rPr>
      </w:pPr>
      <w:r w:rsidRPr="00425D66">
        <w:rPr>
          <w:rFonts w:ascii="Khmer Mool1" w:hAnsi="Khmer Mool1" w:cs="Khmer Mool1"/>
          <w:color w:val="auto"/>
          <w:sz w:val="28"/>
          <w:szCs w:val="28"/>
          <w:cs/>
          <w:lang w:bidi="km-KH"/>
        </w:rPr>
        <w:t>លិខិតបញ្ជាក់ព័ត៌មាន</w:t>
      </w:r>
    </w:p>
    <w:p w:rsidR="00416C59" w:rsidRDefault="00416C59" w:rsidP="00EA02B2">
      <w:pPr>
        <w:pStyle w:val="Heading2"/>
        <w:spacing w:line="228" w:lineRule="auto"/>
        <w:ind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ព័ត៌មានផ្ទាល់ខ្លួន</w:t>
      </w:r>
    </w:p>
    <w:p w:rsidR="00416C59" w:rsidRPr="00B45AA0" w:rsidRDefault="00416C59" w:rsidP="009B5630">
      <w:pPr>
        <w:spacing w:line="228" w:lineRule="auto"/>
        <w:rPr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នាមត្រកូល និង​នាមខ្លួន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(ជាអក្សរឡាតាំង)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ថ្ងៃខែឆ្នាំកំណើត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ទីកន្លែងកំណើត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អត្តលេខ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cs/>
                <w:lang w:bidi="km-KH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A70817" w:rsidRPr="00425D66" w:rsidTr="005E2B45">
        <w:trPr>
          <w:trHeight w:val="492"/>
          <w:jc w:val="center"/>
        </w:trPr>
        <w:tc>
          <w:tcPr>
            <w:tcW w:w="2628" w:type="dxa"/>
          </w:tcPr>
          <w:p w:rsidR="00A70817" w:rsidRPr="00425D66" w:rsidRDefault="00A70817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A70817" w:rsidRPr="00425D66" w:rsidRDefault="00A70817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</w:rPr>
            </w:pPr>
          </w:p>
        </w:tc>
      </w:tr>
      <w:tr w:rsidR="00416C59" w:rsidRPr="00425D66" w:rsidTr="005E2B45">
        <w:trPr>
          <w:trHeight w:val="492"/>
          <w:jc w:val="center"/>
        </w:trPr>
        <w:tc>
          <w:tcPr>
            <w:tcW w:w="2628" w:type="dxa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សញ្ញាបត្រចុងក្រោយ</w:t>
            </w:r>
          </w:p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(សូមបញ្ជាក់ឆ្នាំ​ទទួល)</w:t>
            </w:r>
          </w:p>
        </w:tc>
        <w:tc>
          <w:tcPr>
            <w:tcW w:w="8026" w:type="dxa"/>
          </w:tcPr>
          <w:p w:rsidR="00416C59" w:rsidRPr="00425D66" w:rsidRDefault="00416C59" w:rsidP="009B5630">
            <w:pPr>
              <w:pStyle w:val="FieldText"/>
              <w:spacing w:line="228" w:lineRule="auto"/>
              <w:rPr>
                <w:rFonts w:ascii="Khmer Chrieng1" w:hAnsi="Khmer Chrieng1" w:cs="Khmer Chrieng1"/>
                <w:lang w:bidi="km-KH"/>
              </w:rPr>
            </w:pPr>
          </w:p>
        </w:tc>
      </w:tr>
    </w:tbl>
    <w:p w:rsidR="00416C59" w:rsidRDefault="00416C59" w:rsidP="009B5630">
      <w:pPr>
        <w:spacing w:line="228" w:lineRule="auto"/>
      </w:pPr>
    </w:p>
    <w:p w:rsidR="00416C59" w:rsidRPr="00425D66" w:rsidRDefault="00416C59" w:rsidP="00861452">
      <w:pPr>
        <w:pStyle w:val="Heading2"/>
        <w:spacing w:line="228" w:lineRule="auto"/>
        <w:ind w:right="-143"/>
        <w:rPr>
          <w:rFonts w:ascii="Khmer Mool1" w:hAnsi="Khmer Mool1" w:cs="Khmer Mool1"/>
          <w:color w:val="auto"/>
          <w:sz w:val="24"/>
          <w:szCs w:val="24"/>
          <w:cs/>
          <w:lang w:bidi="km-KH"/>
        </w:rPr>
      </w:pP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ព័ត៌មានអំពីការិយាល័យវិជ្ជាជីវៈ</w:t>
      </w:r>
    </w:p>
    <w:p w:rsidR="00416C59" w:rsidRDefault="00416C59" w:rsidP="009B5630">
      <w:pPr>
        <w:spacing w:line="228" w:lineRule="auto"/>
        <w:rPr>
          <w:rFonts w:cs="DaunPenh"/>
          <w:lang w:bidi="km-KH"/>
        </w:rPr>
      </w:pPr>
    </w:p>
    <w:tbl>
      <w:tblPr>
        <w:tblStyle w:val="TableGrid"/>
        <w:tblW w:w="4953" w:type="pct"/>
        <w:jc w:val="center"/>
        <w:tblLayout w:type="fixed"/>
        <w:tblLook w:val="0000" w:firstRow="0" w:lastRow="0" w:firstColumn="0" w:lastColumn="0" w:noHBand="0" w:noVBand="0"/>
      </w:tblPr>
      <w:tblGrid>
        <w:gridCol w:w="2488"/>
        <w:gridCol w:w="7569"/>
      </w:tblGrid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នាមករណ៍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ជាភាសាបរទេស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អាស័យដ្ឋាន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A639BD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A639BD" w:rsidRPr="00425D66" w:rsidRDefault="00A639BD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>
              <w:rPr>
                <w:rFonts w:ascii="Khmer Chrieng1" w:hAnsi="Khmer Chrieng1" w:cs="Khmer Chrieng1" w:hint="cs"/>
                <w:sz w:val="24"/>
                <w:szCs w:val="24"/>
                <w:cs/>
                <w:lang w:bidi="km-KH"/>
              </w:rPr>
              <w:t>ជាអក្សរឡាតាំង</w:t>
            </w:r>
          </w:p>
        </w:tc>
        <w:tc>
          <w:tcPr>
            <w:tcW w:w="8026" w:type="dxa"/>
          </w:tcPr>
          <w:p w:rsidR="00A639BD" w:rsidRPr="00F43EE1" w:rsidRDefault="00A639BD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  <w:lang w:bidi="km-KH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លេខទូរស័ព្ទ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អ៊ីម៉ែល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  <w:tr w:rsidR="00416C59" w:rsidRPr="00F43EE1" w:rsidTr="005E2B45">
        <w:trPr>
          <w:trHeight w:val="492"/>
          <w:jc w:val="center"/>
        </w:trPr>
        <w:tc>
          <w:tcPr>
            <w:tcW w:w="2628" w:type="dxa"/>
            <w:vAlign w:val="bottom"/>
          </w:tcPr>
          <w:p w:rsidR="00416C59" w:rsidRPr="00425D66" w:rsidRDefault="00416C59" w:rsidP="009B5630">
            <w:pPr>
              <w:spacing w:line="228" w:lineRule="auto"/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</w:pPr>
            <w:r w:rsidRPr="00425D66">
              <w:rPr>
                <w:rFonts w:ascii="Khmer Chrieng1" w:hAnsi="Khmer Chrieng1" w:cs="Khmer Chrieng1"/>
                <w:sz w:val="24"/>
                <w:szCs w:val="24"/>
                <w:cs/>
                <w:lang w:bidi="km-KH"/>
              </w:rPr>
              <w:t>គេហទំព័រ</w:t>
            </w:r>
          </w:p>
        </w:tc>
        <w:tc>
          <w:tcPr>
            <w:tcW w:w="8026" w:type="dxa"/>
          </w:tcPr>
          <w:p w:rsidR="00416C59" w:rsidRPr="00F43EE1" w:rsidRDefault="00416C59" w:rsidP="009B5630">
            <w:pPr>
              <w:pStyle w:val="FieldText"/>
              <w:spacing w:line="228" w:lineRule="auto"/>
              <w:rPr>
                <w:rFonts w:ascii="Khmer OS Siemreap" w:hAnsi="Khmer OS Siemreap" w:cs="Khmer OS Siemreap"/>
              </w:rPr>
            </w:pPr>
          </w:p>
        </w:tc>
      </w:tr>
    </w:tbl>
    <w:p w:rsidR="00416C59" w:rsidRPr="00B45AA0" w:rsidRDefault="00416C59" w:rsidP="009B5630">
      <w:pPr>
        <w:tabs>
          <w:tab w:val="left" w:pos="900"/>
          <w:tab w:val="center" w:pos="7740"/>
        </w:tabs>
        <w:spacing w:line="228" w:lineRule="auto"/>
        <w:rPr>
          <w:sz w:val="16"/>
          <w:szCs w:val="16"/>
          <w:rtl/>
          <w:cs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</w:p>
    <w:p w:rsidR="00416C59" w:rsidRPr="00425D66" w:rsidRDefault="00416C59" w:rsidP="009B5630">
      <w:pPr>
        <w:tabs>
          <w:tab w:val="left" w:pos="900"/>
          <w:tab w:val="center" w:pos="7740"/>
        </w:tabs>
        <w:spacing w:line="228" w:lineRule="auto"/>
        <w:rPr>
          <w:rFonts w:ascii="Khmer Chrieng1" w:hAnsi="Khmer Chrieng1" w:cs="Khmer Chrieng1"/>
          <w:sz w:val="24"/>
          <w:szCs w:val="24"/>
          <w:cs/>
          <w:lang w:val="ca-ES" w:bidi="km-KH"/>
        </w:rPr>
      </w:pP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>
        <w:rPr>
          <w:rFonts w:ascii="Khmer OS Siemreap" w:hAnsi="Khmer OS Siemreap" w:cs="Khmer OS Siemreap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>រាជធានីភ្នំពេញ ថ្ងៃទី         ខែ         ឆ្នាំ២០</w:t>
      </w:r>
    </w:p>
    <w:p w:rsidR="006026DB" w:rsidRPr="00861452" w:rsidRDefault="00416C59" w:rsidP="00861452">
      <w:pPr>
        <w:pStyle w:val="Heading2"/>
        <w:spacing w:line="228" w:lineRule="auto"/>
        <w:ind w:left="-142" w:right="-143"/>
        <w:rPr>
          <w:rFonts w:ascii="Khmer Mool1" w:hAnsi="Khmer Mool1" w:cs="Khmer Mool1"/>
          <w:color w:val="auto"/>
          <w:sz w:val="24"/>
          <w:szCs w:val="24"/>
          <w:lang w:bidi="km-KH"/>
        </w:rPr>
      </w:pP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 w:rsidRPr="00425D66">
        <w:rPr>
          <w:rFonts w:ascii="Khmer Chrieng1" w:hAnsi="Khmer Chrieng1" w:cs="Khmer Chrieng1"/>
          <w:sz w:val="24"/>
          <w:szCs w:val="24"/>
          <w:cs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>
        <w:rPr>
          <w:rFonts w:ascii="Khmer Chrieng1" w:hAnsi="Khmer Chrieng1" w:cs="Khmer Chrieng1"/>
          <w:sz w:val="24"/>
          <w:szCs w:val="24"/>
          <w:lang w:val="ca-ES" w:bidi="km-KH"/>
        </w:rPr>
        <w:tab/>
      </w:r>
      <w:r w:rsidRPr="00425D66">
        <w:rPr>
          <w:rFonts w:ascii="Khmer Mool1" w:hAnsi="Khmer Mool1" w:cs="Khmer Mool1"/>
          <w:color w:val="auto"/>
          <w:sz w:val="24"/>
          <w:szCs w:val="24"/>
          <w:cs/>
          <w:lang w:bidi="km-KH"/>
        </w:rPr>
        <w:t>ហត្ថលេខា</w:t>
      </w:r>
    </w:p>
    <w:sectPr w:rsidR="006026DB" w:rsidRPr="00861452" w:rsidSect="006820A2">
      <w:pgSz w:w="12240" w:h="15840"/>
      <w:pgMar w:top="56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mon R1"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4249"/>
    <w:multiLevelType w:val="hybridMultilevel"/>
    <w:tmpl w:val="641849A4"/>
    <w:lvl w:ilvl="0" w:tplc="C3AC0EE2">
      <w:start w:val="1"/>
      <w:numFmt w:val="bullet"/>
      <w:lvlText w:val="-"/>
      <w:lvlJc w:val="left"/>
      <w:pPr>
        <w:ind w:left="72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1EC"/>
    <w:multiLevelType w:val="hybridMultilevel"/>
    <w:tmpl w:val="F4E47774"/>
    <w:lvl w:ilvl="0" w:tplc="8D46173E">
      <w:numFmt w:val="bullet"/>
      <w:lvlText w:val="-"/>
      <w:lvlJc w:val="left"/>
      <w:pPr>
        <w:ind w:left="117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6991626"/>
    <w:multiLevelType w:val="hybridMultilevel"/>
    <w:tmpl w:val="AF166B7A"/>
    <w:lvl w:ilvl="0" w:tplc="E5A8EB8A">
      <w:numFmt w:val="bullet"/>
      <w:lvlText w:val="-"/>
      <w:lvlJc w:val="left"/>
      <w:pPr>
        <w:ind w:left="645" w:hanging="360"/>
      </w:pPr>
      <w:rPr>
        <w:rFonts w:ascii="DaunPenh" w:eastAsia="Times New Roman" w:hAnsi="DaunPenh" w:cs="DaunPenh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F8"/>
    <w:rsid w:val="00031AC9"/>
    <w:rsid w:val="000513DF"/>
    <w:rsid w:val="000A3A1D"/>
    <w:rsid w:val="000C030A"/>
    <w:rsid w:val="000D7C62"/>
    <w:rsid w:val="001572F6"/>
    <w:rsid w:val="00196BE2"/>
    <w:rsid w:val="001A284F"/>
    <w:rsid w:val="00247346"/>
    <w:rsid w:val="00293978"/>
    <w:rsid w:val="0029587A"/>
    <w:rsid w:val="002F474D"/>
    <w:rsid w:val="002F47F1"/>
    <w:rsid w:val="00343A85"/>
    <w:rsid w:val="00352DFF"/>
    <w:rsid w:val="00354F83"/>
    <w:rsid w:val="004164E3"/>
    <w:rsid w:val="00416C59"/>
    <w:rsid w:val="00453000"/>
    <w:rsid w:val="0046451E"/>
    <w:rsid w:val="00497A5D"/>
    <w:rsid w:val="00504D8F"/>
    <w:rsid w:val="005F5FF5"/>
    <w:rsid w:val="006026DB"/>
    <w:rsid w:val="00631FFA"/>
    <w:rsid w:val="006820A2"/>
    <w:rsid w:val="00693316"/>
    <w:rsid w:val="007121BF"/>
    <w:rsid w:val="00717F77"/>
    <w:rsid w:val="007251AD"/>
    <w:rsid w:val="007B2F63"/>
    <w:rsid w:val="00823AD7"/>
    <w:rsid w:val="008257A4"/>
    <w:rsid w:val="00851FAC"/>
    <w:rsid w:val="0086079D"/>
    <w:rsid w:val="00861452"/>
    <w:rsid w:val="008C520D"/>
    <w:rsid w:val="008D24B5"/>
    <w:rsid w:val="008E0F51"/>
    <w:rsid w:val="00906370"/>
    <w:rsid w:val="009169F0"/>
    <w:rsid w:val="00946EFF"/>
    <w:rsid w:val="0098257D"/>
    <w:rsid w:val="009B5630"/>
    <w:rsid w:val="009C093E"/>
    <w:rsid w:val="009C7B94"/>
    <w:rsid w:val="00A21A08"/>
    <w:rsid w:val="00A25789"/>
    <w:rsid w:val="00A41D58"/>
    <w:rsid w:val="00A61E2D"/>
    <w:rsid w:val="00A639BD"/>
    <w:rsid w:val="00A70817"/>
    <w:rsid w:val="00AB2865"/>
    <w:rsid w:val="00AC0CAD"/>
    <w:rsid w:val="00AF63CB"/>
    <w:rsid w:val="00B3011D"/>
    <w:rsid w:val="00B652EB"/>
    <w:rsid w:val="00C109B6"/>
    <w:rsid w:val="00C254FE"/>
    <w:rsid w:val="00D36470"/>
    <w:rsid w:val="00D36F99"/>
    <w:rsid w:val="00D405F2"/>
    <w:rsid w:val="00DE07A1"/>
    <w:rsid w:val="00E228F3"/>
    <w:rsid w:val="00E66FB7"/>
    <w:rsid w:val="00EA02B2"/>
    <w:rsid w:val="00EA4F09"/>
    <w:rsid w:val="00EC5F65"/>
    <w:rsid w:val="00EE7993"/>
    <w:rsid w:val="00F05A43"/>
    <w:rsid w:val="00F338F8"/>
    <w:rsid w:val="00F43EE1"/>
    <w:rsid w:val="00FC2D1D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E3"/>
    <w:rPr>
      <w:rFonts w:ascii="Segoe UI" w:hAnsi="Segoe UI" w:cs="Segoe UI"/>
      <w:sz w:val="18"/>
      <w:szCs w:val="18"/>
    </w:rPr>
  </w:style>
  <w:style w:type="paragraph" w:customStyle="1" w:styleId="FieldText">
    <w:name w:val="Field Text"/>
    <w:basedOn w:val="Normal"/>
    <w:next w:val="Normal"/>
    <w:link w:val="FieldTextChar"/>
    <w:qFormat/>
    <w:rsid w:val="00F43EE1"/>
    <w:rPr>
      <w:rFonts w:ascii="Arial" w:eastAsia="Times New Roman" w:hAnsi="Arial" w:cs="Times New Roman"/>
      <w:b/>
      <w:sz w:val="19"/>
      <w:szCs w:val="19"/>
    </w:rPr>
  </w:style>
  <w:style w:type="character" w:customStyle="1" w:styleId="FieldTextChar">
    <w:name w:val="Field Text Char"/>
    <w:link w:val="FieldText"/>
    <w:rsid w:val="00F43EE1"/>
    <w:rPr>
      <w:rFonts w:ascii="Arial" w:eastAsia="Times New Roman" w:hAnsi="Arial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F43EE1"/>
    <w:pPr>
      <w:jc w:val="right"/>
    </w:pPr>
    <w:rPr>
      <w:rFonts w:ascii="Arial" w:eastAsia="Times New Roman" w:hAnsi="Arial" w:cs="Times New Roman"/>
      <w:b/>
      <w:color w:val="404040"/>
      <w:sz w:val="36"/>
      <w:szCs w:val="24"/>
    </w:rPr>
  </w:style>
  <w:style w:type="table" w:styleId="TableGrid">
    <w:name w:val="Table Grid"/>
    <w:basedOn w:val="TableNormal"/>
    <w:uiPriority w:val="39"/>
    <w:rsid w:val="00A61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HU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SOTHUN</dc:creator>
  <cp:lastModifiedBy>Admin1</cp:lastModifiedBy>
  <cp:revision>75</cp:revision>
  <cp:lastPrinted>2015-12-14T03:58:00Z</cp:lastPrinted>
  <dcterms:created xsi:type="dcterms:W3CDTF">2015-06-04T04:59:00Z</dcterms:created>
  <dcterms:modified xsi:type="dcterms:W3CDTF">2017-07-05T08:08:00Z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