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3" w:rsidRPr="00247346" w:rsidRDefault="00EE7993" w:rsidP="00EE7993">
      <w:pPr>
        <w:jc w:val="center"/>
        <w:rPr>
          <w:rFonts w:ascii="Limon R1" w:hAnsi="Limon R1"/>
          <w:sz w:val="54"/>
          <w:szCs w:val="54"/>
        </w:rPr>
      </w:pPr>
      <w:r w:rsidRPr="00247346">
        <w:rPr>
          <w:rFonts w:ascii="Khmer Mool1" w:hAnsi="Khmer Mool1" w:cs="Khmer Mool1" w:hint="cs"/>
          <w:sz w:val="28"/>
          <w:szCs w:val="28"/>
          <w:cs/>
          <w:lang w:bidi="km-KH"/>
        </w:rPr>
        <w:t>ព្រះរាជាណាចក្រកម្ពុជា</w:t>
      </w:r>
    </w:p>
    <w:p w:rsidR="00EE7993" w:rsidRPr="0098257D" w:rsidRDefault="00EE7993" w:rsidP="00EE7993">
      <w:pPr>
        <w:jc w:val="center"/>
        <w:rPr>
          <w:rFonts w:ascii="Limon R1" w:hAnsi="Limon R1"/>
          <w:sz w:val="48"/>
          <w:szCs w:val="48"/>
        </w:rPr>
      </w:pP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:rsidR="008257A4" w:rsidRPr="00EE7993" w:rsidRDefault="00EE7993" w:rsidP="00EE7993">
      <w:pPr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</w:p>
    <w:p w:rsidR="008257A4" w:rsidRPr="009C7B94" w:rsidRDefault="008257A4" w:rsidP="00F338F8">
      <w:pPr>
        <w:jc w:val="center"/>
        <w:rPr>
          <w:rFonts w:ascii="Khmer Mool1" w:hAnsi="Khmer Mool1" w:cs="Khmer Mool1"/>
          <w:sz w:val="4"/>
          <w:szCs w:val="4"/>
          <w:lang w:val="ca-ES" w:bidi="km-KH"/>
        </w:rPr>
      </w:pPr>
    </w:p>
    <w:p w:rsidR="008C520D" w:rsidRPr="00247346" w:rsidRDefault="00F338F8" w:rsidP="006820A2">
      <w:pPr>
        <w:jc w:val="center"/>
        <w:rPr>
          <w:rFonts w:ascii="Khmer Mool1" w:hAnsi="Khmer Mool1" w:cs="Khmer Mool1"/>
          <w:sz w:val="26"/>
          <w:szCs w:val="26"/>
          <w:lang w:val="ca-ES" w:bidi="km-KH"/>
        </w:rPr>
      </w:pPr>
      <w:r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ពាក្យស្នើសុំ</w:t>
      </w:r>
      <w:r w:rsidR="00D36470"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ចុះបញ្ជី</w:t>
      </w:r>
      <w:r w:rsidR="00B279E9">
        <w:rPr>
          <w:rFonts w:ascii="Khmer Mool1" w:hAnsi="Khmer Mool1" w:cs="Khmer Mool1" w:hint="cs"/>
          <w:sz w:val="26"/>
          <w:szCs w:val="26"/>
          <w:cs/>
          <w:lang w:val="ca-ES" w:bidi="km-KH"/>
        </w:rPr>
        <w:t>សាខា</w:t>
      </w:r>
      <w:r w:rsidR="007251AD" w:rsidRPr="00247346">
        <w:rPr>
          <w:rFonts w:ascii="Khmer Mool1" w:hAnsi="Khmer Mool1" w:cs="Khmer Mool1" w:hint="cs"/>
          <w:sz w:val="26"/>
          <w:szCs w:val="26"/>
          <w:cs/>
          <w:lang w:val="ca-ES" w:bidi="km-KH"/>
        </w:rPr>
        <w:t>ការិយាល័យ</w:t>
      </w:r>
      <w:r w:rsidR="00D36470"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មេធាវី</w:t>
      </w:r>
    </w:p>
    <w:p w:rsidR="008257A4" w:rsidRPr="008257A4" w:rsidRDefault="008257A4" w:rsidP="00F338F8">
      <w:pPr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F338F8" w:rsidRPr="000C030A" w:rsidRDefault="00F338F8" w:rsidP="00352DFF">
      <w:pPr>
        <w:tabs>
          <w:tab w:val="left" w:pos="900"/>
        </w:tabs>
        <w:jc w:val="both"/>
        <w:rPr>
          <w:rFonts w:ascii="Khmer Mool1" w:hAnsi="Khmer Mool1" w:cs="Khmer Mool1"/>
          <w:spacing w:val="-8"/>
          <w:sz w:val="24"/>
          <w:szCs w:val="24"/>
          <w:rtl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ខ្ញុំ</w:t>
      </w:r>
      <w:r w:rsidR="00EE7993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បាទ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ឈ្មោះ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lang w:val="ca-ES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អក្សរឡាតាំង</w:t>
      </w:r>
      <w:r w:rsidR="00352DFF" w:rsidRPr="00A06674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ជាសមាជិកគណៈមេធាវីនៃព្រះរាជាណាចក្រកម្ពុជា</w:t>
      </w:r>
      <w:r w:rsidR="00352DFF" w:rsidRPr="00425D66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EE7993">
        <w:rPr>
          <w:rFonts w:ascii="Khmer Chrieng1" w:hAnsi="Khmer Chrieng1" w:cs="Khmer Chrieng1"/>
          <w:sz w:val="24"/>
          <w:szCs w:val="24"/>
          <w:lang w:val="ca-ES"/>
        </w:rPr>
        <w:t xml:space="preserve">   </w:t>
      </w:r>
      <w:r w:rsidR="00352DFF"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អត្តលេខ</w:t>
      </w:r>
      <w:r w:rsidR="00352DFF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425D66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29587A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មាន</w:t>
      </w:r>
      <w:r w:rsidR="0029587A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អាសយដ្ឋាន</w:t>
      </w:r>
      <w:r w:rsidR="0029587A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បច្ចុប្បន្</w:t>
      </w:r>
      <w:r w:rsid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ន</w:t>
      </w:r>
      <w:r w:rsidR="0029587A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352DF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ស្ថិតនៅ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ផ្ទះលេខ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="00352DF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29587A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ក្រុមទី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 w:rsidR="0029587A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ចតុមុខ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="00352DF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E228F3" w:rsidRP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ទូរស</w:t>
      </w:r>
      <w:r w:rsidR="00B41246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័</w:t>
      </w:r>
      <w:r w:rsidR="00E228F3" w:rsidRP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ព្ទលេខ</w:t>
      </w:r>
      <w:r w:rsidR="00352DFF" w:rsidRPr="007251AD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E228F3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អ៊ីម៉ែល</w:t>
      </w:r>
      <w:r w:rsidR="00352DFF" w:rsidRPr="00352DFF">
        <w:rPr>
          <w:spacing w:val="6"/>
          <w:sz w:val="24"/>
          <w:szCs w:val="24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F338F8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លោកប្រធានគណៈមេធាវីនៃព្រះរាជាណាចក្រកម្ពុជា</w:t>
      </w:r>
    </w:p>
    <w:p w:rsidR="008257A4" w:rsidRPr="008257A4" w:rsidRDefault="008257A4" w:rsidP="00F338F8">
      <w:pPr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F338F8" w:rsidRPr="008D24B5" w:rsidRDefault="00352DFF" w:rsidP="00F338F8">
      <w:pPr>
        <w:tabs>
          <w:tab w:val="left" w:pos="900"/>
        </w:tabs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lang w:bidi="km-KH"/>
        </w:rPr>
        <w:t>:</w:t>
      </w:r>
      <w:r w:rsidR="00F338F8" w:rsidRPr="008D24B5">
        <w:rPr>
          <w:rFonts w:ascii="Khmer Mool1" w:hAnsi="Khmer Mool1" w:cs="Khmer Mool1"/>
          <w:sz w:val="24"/>
          <w:szCs w:val="24"/>
          <w:lang w:val="ca-ES"/>
        </w:rPr>
        <w:tab/>
      </w:r>
      <w:r w:rsidR="00F338F8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សំណើសុំ</w:t>
      </w:r>
      <w:r w:rsidR="00D36470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ចុះបញ្ជី</w:t>
      </w:r>
      <w:r w:rsidR="00B279E9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សាខា</w:t>
      </w:r>
      <w:r w:rsid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មេធាវី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។</w:t>
      </w:r>
    </w:p>
    <w:p w:rsidR="00F338F8" w:rsidRPr="008257A4" w:rsidRDefault="00F338F8" w:rsidP="008257A4">
      <w:pPr>
        <w:tabs>
          <w:tab w:val="left" w:pos="709"/>
        </w:tabs>
        <w:ind w:left="851" w:hanging="851"/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យោង</w:t>
      </w:r>
      <w:r w:rsidR="008257A4">
        <w:rPr>
          <w:rFonts w:ascii="Khmer Mool1" w:hAnsi="Khmer Mool1" w:cs="Khmer Mool1"/>
          <w:sz w:val="24"/>
          <w:szCs w:val="24"/>
          <w:lang w:val="ca-ES" w:bidi="km-KH"/>
        </w:rPr>
        <w:t xml:space="preserve"> </w:t>
      </w:r>
      <w:r w:rsidR="008257A4">
        <w:rPr>
          <w:rFonts w:ascii="Khmer Mool1" w:hAnsi="Khmer Mool1" w:cs="Khmer Mool1"/>
          <w:sz w:val="24"/>
          <w:szCs w:val="24"/>
          <w:lang w:val="ca-ES" w:bidi="km-KH"/>
        </w:rPr>
        <w:tab/>
      </w:r>
      <w:r w:rsidR="00352DFF">
        <w:rPr>
          <w:rFonts w:ascii="Khmer Mool1" w:hAnsi="Khmer Mool1" w:cs="Khmer Mool1"/>
          <w:sz w:val="24"/>
          <w:szCs w:val="24"/>
          <w:lang w:val="ca-ES" w:bidi="km-KH"/>
        </w:rPr>
        <w:t>:</w:t>
      </w:r>
      <w:r w:rsidR="00352DFF" w:rsidRPr="00352DFF">
        <w:rPr>
          <w:rFonts w:ascii="Khmer Mool1" w:hAnsi="Khmer Mool1" w:cs="Khmer Mool1"/>
          <w:spacing w:val="-8"/>
          <w:sz w:val="24"/>
          <w:szCs w:val="24"/>
          <w:lang w:val="ca-ES"/>
        </w:rPr>
        <w:t>-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សេចក្តីសម្រេចលេខ ០៣៩/សសគម/១៥ ចុះថ្ងៃទី</w:t>
      </w:r>
      <w:r w:rsidR="0046451E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២៦ ខែកុម្ភៈ ឆ្នាំ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២០១៥ 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ស្តីពីការផ្តល់វិញ្ញា​បនបត្រ​ប្រកបវិជ្ជាជីវៈមេធាវី និងការចុះបញ្ជីការិយាល័យវិជ្ជាជីវៈមេធាវី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D36470" w:rsidRDefault="008257A4" w:rsidP="008257A4">
      <w:pPr>
        <w:tabs>
          <w:tab w:val="left" w:pos="851"/>
        </w:tabs>
        <w:ind w:left="993" w:hanging="993"/>
        <w:jc w:val="both"/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352DFF" w:rsidRPr="008257A4">
        <w:rPr>
          <w:rFonts w:ascii="Khmer Chrieng1" w:hAnsi="Khmer Chrieng1" w:cs="Khmer Chrieng1"/>
          <w:spacing w:val="-2"/>
          <w:sz w:val="24"/>
          <w:szCs w:val="24"/>
          <w:lang w:val="ca-ES" w:bidi="km-KH"/>
        </w:rPr>
        <w:t>-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សេចក្តីសម្រេចលេខ ១៤១</w:t>
      </w:r>
      <w:r w:rsidR="00D36470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/សសគម/១៥ ចុះថ្ងៃទី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២២ ខែឧសភា</w:t>
      </w:r>
      <w:r w:rsidR="00D36470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 xml:space="preserve"> ឆ្នាំ២០១៥ ស្តីពីការ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កែសម្រួល​សេចក្តី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សម្រេចស្តីពី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ផ្តល់វិញ្ញា​បន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បត្រ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​ប្រកបវិជ្ជាជីវៈមេធាវី និងការចុះបញ្ជីការិយាល័យវិជ្ជាជីវៈមេធាវី។</w:t>
      </w:r>
    </w:p>
    <w:p w:rsidR="00504D8F" w:rsidRPr="006820A2" w:rsidRDefault="00504D8F" w:rsidP="008257A4">
      <w:pPr>
        <w:tabs>
          <w:tab w:val="left" w:pos="851"/>
        </w:tabs>
        <w:ind w:left="993" w:hanging="993"/>
        <w:jc w:val="both"/>
        <w:rPr>
          <w:rFonts w:ascii="Khmer Chrieng1" w:hAnsi="Khmer Chrieng1" w:cs="Khmer Chrieng1"/>
          <w:spacing w:val="6"/>
          <w:sz w:val="10"/>
          <w:szCs w:val="10"/>
          <w:lang w:val="ca-ES" w:bidi="km-KH"/>
        </w:rPr>
      </w:pPr>
    </w:p>
    <w:p w:rsidR="007251AD" w:rsidRPr="000C030A" w:rsidRDefault="00504D8F" w:rsidP="000C030A">
      <w:pPr>
        <w:ind w:firstLine="993"/>
        <w:jc w:val="both"/>
        <w:rPr>
          <w:rFonts w:ascii="Khmer Chrieng1" w:hAnsi="Khmer Chrieng1" w:cs="Khmer Chrieng1"/>
          <w:sz w:val="24"/>
          <w:szCs w:val="24"/>
          <w:lang w:bidi="km-KH"/>
        </w:rPr>
      </w:pP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សេចក្តីដូចមានចែងក្នុងកម្មវត្ថុ និងយោងខាងលើ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មានកិត្ដិយសសូមជំរាបជូនលោកប្រធានមេត្ដាជ្រាបថាៈខ្ញុំបាទមានបំណងបើកការិយាល័យមេធាវីមួយដែលមានឈ្មោះថា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7251AD" w:rsidRPr="007251AD">
        <w:rPr>
          <w:rFonts w:ascii="Khmer Mool1" w:hAnsi="Khmer Mool1" w:cs="Khmer Mool1"/>
        </w:rPr>
        <w:t>“</w:t>
      </w:r>
      <w:r w:rsidR="000C030A">
        <w:rPr>
          <w:rFonts w:ascii="Khmer Mool1" w:hAnsi="Khmer Mool1" w:cs="Khmer Mool1" w:hint="cs"/>
          <w:cs/>
          <w:lang w:bidi="km-KH"/>
        </w:rPr>
        <w:t xml:space="preserve"> ការិយាល័យមេធាវី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7251AD"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="007251AD" w:rsidRPr="007251AD">
        <w:rPr>
          <w:rFonts w:ascii="Khmer Mool1" w:hAnsi="Khmer Mool1" w:cs="Khmer Mool1"/>
        </w:rPr>
        <w:t>”</w:t>
      </w:r>
      <w:r w:rsidR="007251AD" w:rsidRPr="007251AD">
        <w:rPr>
          <w:rFonts w:ascii="Khmer Mool1" w:hAnsi="Khmer Mool1" w:cs="Khmer Mool1" w:hint="cs"/>
          <w:cs/>
          <w:lang w:bidi="km-KH"/>
        </w:rPr>
        <w:t xml:space="preserve"> 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អក្សរកាត់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សរសេរជាភាសាអង់គ្លេ</w:t>
      </w:r>
      <w:proofErr w:type="gramStart"/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</w:t>
      </w:r>
      <w:r w:rsidR="007251AD" w:rsidRPr="007251AD">
        <w:rPr>
          <w:rFonts w:ascii="Limon R1" w:hAnsi="Limon R1"/>
          <w:sz w:val="46"/>
          <w:szCs w:val="46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proofErr w:type="gramEnd"/>
      <w:r>
        <w:rPr>
          <w:rFonts w:ascii="Khmer Mool1" w:hAnsi="Khmer Mool1" w:cs="Khmer Mool1" w:hint="cs"/>
          <w:cs/>
          <w:lang w:bidi="km-KH"/>
        </w:rPr>
        <w:t xml:space="preserve"> </w:t>
      </w:r>
      <w:r w:rsidR="007251AD">
        <w:rPr>
          <w:sz w:val="28"/>
          <w:szCs w:val="28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7251AD" w:rsidRPr="007251AD">
        <w:rPr>
          <w:sz w:val="28"/>
          <w:szCs w:val="28"/>
        </w:rPr>
        <w:t xml:space="preserve">LAW OFFICE  </w:t>
      </w:r>
      <w:r w:rsidRPr="007251AD">
        <w:rPr>
          <w:rFonts w:ascii="Khmer Mool1" w:hAnsi="Khmer Mool1" w:cs="Khmer Mool1"/>
        </w:rPr>
        <w:t>”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 w:rsidR="007251AD" w:rsidRPr="007251AD">
        <w:rPr>
          <w:sz w:val="28"/>
          <w:szCs w:val="28"/>
        </w:rPr>
        <w:t xml:space="preserve">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និងអក្សរកាត់</w:t>
      </w:r>
      <w:r w:rsidR="007251AD" w:rsidRPr="007251AD">
        <w:rPr>
          <w:rFonts w:ascii="Limon R1" w:hAnsi="Limon R1"/>
          <w:sz w:val="38"/>
          <w:szCs w:val="38"/>
        </w:rPr>
        <w:t xml:space="preserve"> </w:t>
      </w:r>
      <w:r w:rsidR="002F47F1">
        <w:rPr>
          <w:rFonts w:ascii="Limon R1" w:hAnsi="Limon R1" w:hint="cs"/>
          <w:sz w:val="38"/>
          <w:szCs w:val="38"/>
          <w:cs/>
          <w:lang w:bidi="km-KH"/>
        </w:rPr>
        <w:t xml:space="preserve">   </w:t>
      </w:r>
      <w:r w:rsidRPr="007251AD">
        <w:rPr>
          <w:rFonts w:ascii="Khmer Mool1" w:hAnsi="Khmer Mool1" w:cs="Khmer Mool1"/>
        </w:rPr>
        <w:t>“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>
        <w:rPr>
          <w:b/>
          <w:bCs/>
          <w:sz w:val="24"/>
          <w:szCs w:val="24"/>
        </w:rPr>
        <w:t xml:space="preserve"> </w:t>
      </w:r>
      <w:r w:rsidRPr="007251AD">
        <w:rPr>
          <w:rFonts w:ascii="Khmer Mool1" w:hAnsi="Khmer Mool1" w:cs="Khmer Mool1"/>
        </w:rPr>
        <w:t>”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មានទីតាំងស្ថិតនៅផ្ទះលេខ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ក្រុមទី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ចតុមុខ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 xml:space="preserve"> ខណ្ឌ​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ដូនពេញ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ដើម្បីសកម្មភាពបំរើសេវាផ្នែកច្បាប់ទូទៅជូនអតិថិជនដោយយក</w:t>
      </w:r>
      <w:r w:rsidR="00DE07A1">
        <w:rPr>
          <w:rFonts w:ascii="Khmer Chrieng1" w:hAnsi="Khmer Chrieng1" w:cs="Khmer Chrieng1" w:hint="cs"/>
          <w:sz w:val="24"/>
          <w:szCs w:val="24"/>
          <w:cs/>
          <w:lang w:bidi="km-KH"/>
        </w:rPr>
        <w:t>កម្រៃ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។</w:t>
      </w:r>
    </w:p>
    <w:p w:rsidR="0046451E" w:rsidRPr="008257A4" w:rsidRDefault="0046451E" w:rsidP="008257A4">
      <w:pPr>
        <w:tabs>
          <w:tab w:val="left" w:pos="900"/>
        </w:tabs>
        <w:rPr>
          <w:rFonts w:ascii="Khmer Chrieng1" w:hAnsi="Khmer Chrieng1" w:cs="Khmer Chrieng1"/>
          <w:spacing w:val="6"/>
          <w:sz w:val="10"/>
          <w:szCs w:val="10"/>
          <w:rtl/>
          <w:cs/>
          <w:lang w:val="ca-ES" w:bidi="km-KH"/>
        </w:rPr>
      </w:pPr>
    </w:p>
    <w:p w:rsidR="0046451E" w:rsidRPr="008257A4" w:rsidRDefault="008D24B5" w:rsidP="008257A4">
      <w:pPr>
        <w:tabs>
          <w:tab w:val="left" w:pos="900"/>
        </w:tabs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សេចក្តីដូចមានចែងក្នុងកម្មវត្ថុ និងយោងខាងលើ សូមលោកប្រធាន​មេត្តាពិនិត្យ និងសម្រេច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ចុះ​បញ្ជី​</w:t>
      </w:r>
      <w:r w:rsidR="008257A4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B279E9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សាខា</w:t>
      </w:r>
      <w:r w:rsidR="002F47F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មេធាវីរបស់</w:t>
      </w:r>
      <w:r w:rsidR="002F47F1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ខ្ញុំ</w:t>
      </w:r>
      <w:r w:rsidR="002F47F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បាទ </w:t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ដោយក្តីអនុគ្រោះ។</w:t>
      </w:r>
    </w:p>
    <w:p w:rsidR="008D24B5" w:rsidRPr="006820A2" w:rsidRDefault="008D24B5" w:rsidP="008D24B5">
      <w:pPr>
        <w:tabs>
          <w:tab w:val="left" w:pos="900"/>
        </w:tabs>
        <w:rPr>
          <w:rFonts w:ascii="Khmer Chrieng1" w:hAnsi="Khmer Chrieng1" w:cs="Khmer Chrieng1"/>
          <w:spacing w:val="6"/>
          <w:sz w:val="10"/>
          <w:szCs w:val="10"/>
          <w:rtl/>
          <w:cs/>
          <w:lang w:val="ca-ES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</w:p>
    <w:p w:rsidR="008D24B5" w:rsidRPr="008257A4" w:rsidRDefault="00962C08" w:rsidP="008D24B5">
      <w:pPr>
        <w:tabs>
          <w:tab w:val="left" w:pos="900"/>
        </w:tabs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noProof/>
          <w:spacing w:val="6"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99A49" wp14:editId="5C60A7D4">
                <wp:simplePos x="0" y="0"/>
                <wp:positionH relativeFrom="column">
                  <wp:posOffset>-55956</wp:posOffset>
                </wp:positionH>
                <wp:positionV relativeFrom="paragraph">
                  <wp:posOffset>258502</wp:posOffset>
                </wp:positionV>
                <wp:extent cx="3432412" cy="1644555"/>
                <wp:effectExtent l="0" t="0" r="1587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412" cy="164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B5" w:rsidRPr="00A25789" w:rsidRDefault="008D24B5" w:rsidP="0098257D">
                            <w:pPr>
                              <w:spacing w:line="216" w:lineRule="auto"/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  <w:tab/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សូមជូនភ្ជាប់មកជាមួយ៖</w:t>
                            </w:r>
                          </w:p>
                          <w:p w:rsidR="004164E3" w:rsidRPr="0098257D" w:rsidRDefault="0098257D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="00497A5D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រូបសញ្ញា</w:t>
                            </w:r>
                            <w:r w:rsidR="000C030A"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ការិយាល័យ</w:t>
                            </w:r>
                            <w:r w:rsidR="00497A5D"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 xml:space="preserve"> (logo) </w:t>
                            </w:r>
                          </w:p>
                          <w:p w:rsidR="0098257D" w:rsidRPr="0098257D" w:rsidRDefault="0098257D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cs="DaunPenh"/>
                                <w:sz w:val="20"/>
                                <w:szCs w:val="32"/>
                                <w:lang w:bidi="km-KH"/>
                              </w:rPr>
                            </w:pPr>
                            <w:r w:rsidRPr="0098257D">
                              <w:rPr>
                                <w:rFonts w:ascii="Khmer Chrieng1" w:hAnsi="Khmer Chrieng1" w:cs="Khmer Chrieng1"/>
                              </w:rPr>
                              <w:t>-</w:t>
                            </w:r>
                            <w:r w:rsidRPr="0098257D"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គំរូក្បាលលិខិត</w:t>
                            </w:r>
                            <w:r w:rsidRPr="0098257D"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98257D">
                              <w:rPr>
                                <w:sz w:val="20"/>
                                <w:szCs w:val="20"/>
                              </w:rPr>
                              <w:t>( Letter</w:t>
                            </w:r>
                            <w:proofErr w:type="gramEnd"/>
                            <w:r w:rsidRPr="0098257D">
                              <w:rPr>
                                <w:sz w:val="20"/>
                                <w:szCs w:val="20"/>
                              </w:rPr>
                              <w:t xml:space="preserve"> head )</w:t>
                            </w:r>
                          </w:p>
                          <w:p w:rsidR="00E228F3" w:rsidRDefault="00247346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គំនូសបង្ហាញទីតាំងការិយាល័យ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 xml:space="preserve"> 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និងគំនូសបង្ហាញប្លង់ក្នុង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>​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ការិយាល័យ</w:t>
                            </w:r>
                          </w:p>
                          <w:p w:rsidR="00962C08" w:rsidRPr="0098257D" w:rsidRDefault="00962C08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-វិញ្ញាបនបត្រចុះបញ្ជីការិយាល័យ (ការិយាល័យដើម) ថតចម្លង</w:t>
                            </w:r>
                          </w:p>
                          <w:p w:rsidR="00497A5D" w:rsidRPr="00497A5D" w:rsidRDefault="00497A5D" w:rsidP="002F47F1">
                            <w:pPr>
                              <w:pStyle w:val="ListParagraph"/>
                              <w:spacing w:before="120" w:after="120" w:line="216" w:lineRule="auto"/>
                              <w:ind w:left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4pt;margin-top:20.35pt;width:270.25pt;height:1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" fillcolor="white [3201]" strokecolor="white [3212]" strokeweight=".5pt">
                <v:textbox>
                  <w:txbxContent>
                    <w:p w:rsidR="008D24B5" w:rsidRPr="00A25789" w:rsidRDefault="008D24B5" w:rsidP="0098257D">
                      <w:pPr>
                        <w:spacing w:line="216" w:lineRule="auto"/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</w:pPr>
                      <w:bookmarkStart w:id="1" w:name="_GoBack"/>
                      <w:r w:rsidRPr="00A25789"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  <w:tab/>
                      </w:r>
                      <w:r w:rsidRPr="00A25789">
                        <w:rPr>
                          <w:rFonts w:ascii="Khmer OS Siemreap" w:hAnsi="Khmer OS Siemreap" w:cs="Khmer OS Siemreap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សូមជូនភ្ជាប់មកជាមួយ៖</w:t>
                      </w:r>
                    </w:p>
                    <w:p w:rsidR="004164E3" w:rsidRPr="0098257D" w:rsidRDefault="0098257D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="00497A5D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រូបសញ្ញា</w:t>
                      </w:r>
                      <w:r w:rsidR="000C030A"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ការិយាល័យ</w:t>
                      </w:r>
                      <w:r w:rsidR="00497A5D" w:rsidRPr="0098257D">
                        <w:rPr>
                          <w:rFonts w:ascii="Khmer Chrieng1" w:hAnsi="Khmer Chrieng1" w:cs="Khmer Chrieng1"/>
                          <w:lang w:bidi="km-KH"/>
                        </w:rPr>
                        <w:t xml:space="preserve"> (logo) </w:t>
                      </w:r>
                    </w:p>
                    <w:p w:rsidR="0098257D" w:rsidRPr="0098257D" w:rsidRDefault="0098257D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cs="DaunPenh"/>
                          <w:sz w:val="20"/>
                          <w:szCs w:val="32"/>
                          <w:lang w:bidi="km-KH"/>
                        </w:rPr>
                      </w:pPr>
                      <w:r w:rsidRPr="0098257D">
                        <w:rPr>
                          <w:rFonts w:ascii="Khmer Chrieng1" w:hAnsi="Khmer Chrieng1" w:cs="Khmer Chrieng1"/>
                        </w:rPr>
                        <w:t>-</w:t>
                      </w:r>
                      <w:r w:rsidRPr="0098257D"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គំរូក្បាលលិខិត</w:t>
                      </w:r>
                      <w:r w:rsidRPr="0098257D">
                        <w:rPr>
                          <w:rFonts w:ascii="Limon S1" w:hAnsi="Limon S1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98257D">
                        <w:rPr>
                          <w:sz w:val="20"/>
                          <w:szCs w:val="20"/>
                        </w:rPr>
                        <w:t>( Letter</w:t>
                      </w:r>
                      <w:proofErr w:type="gramEnd"/>
                      <w:r w:rsidRPr="0098257D">
                        <w:rPr>
                          <w:sz w:val="20"/>
                          <w:szCs w:val="20"/>
                        </w:rPr>
                        <w:t xml:space="preserve"> head )</w:t>
                      </w:r>
                    </w:p>
                    <w:p w:rsidR="00E228F3" w:rsidRDefault="00247346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 w:hint="cs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="00E228F3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គំនូសបង្ហាញទីតាំងការិយាល័យ</w:t>
                      </w:r>
                      <w:r w:rsidR="00E228F3" w:rsidRPr="0098257D">
                        <w:rPr>
                          <w:rFonts w:ascii="Khmer Chrieng1" w:hAnsi="Khmer Chrieng1" w:cs="Khmer Chrieng1"/>
                          <w:lang w:bidi="km-KH"/>
                        </w:rPr>
                        <w:t xml:space="preserve"> </w:t>
                      </w:r>
                      <w:r w:rsidR="00E228F3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និងគំនូសបង្ហាញប្លង់ក្នុង</w:t>
                      </w:r>
                      <w:r w:rsidR="00E228F3" w:rsidRPr="0098257D">
                        <w:rPr>
                          <w:rFonts w:ascii="Khmer Chrieng1" w:hAnsi="Khmer Chrieng1" w:cs="Khmer Chrieng1"/>
                          <w:lang w:bidi="km-KH"/>
                        </w:rPr>
                        <w:t>​</w:t>
                      </w:r>
                      <w:r w:rsidR="00E228F3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ការិយាល័យ</w:t>
                      </w:r>
                    </w:p>
                    <w:p w:rsidR="00962C08" w:rsidRPr="0098257D" w:rsidRDefault="00962C08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-វិញ្ញាបនបត្រចុះបញ្ជីការិយាល័យ (ការិយាល័យដើម) ថតចម្លង</w:t>
                      </w:r>
                    </w:p>
                    <w:bookmarkEnd w:id="1"/>
                    <w:p w:rsidR="00497A5D" w:rsidRPr="00497A5D" w:rsidRDefault="00497A5D" w:rsidP="002F47F1">
                      <w:pPr>
                        <w:pStyle w:val="ListParagraph"/>
                        <w:spacing w:before="120" w:after="120" w:line="216" w:lineRule="auto"/>
                        <w:ind w:left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4B5"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សូម</w:t>
      </w:r>
      <w:r w:rsidR="008D24B5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លោកប្រធាន មេត្តាទទួលនូការគោរពដ៏ខ្ពង់ខ្ពស់អំពីខ្ញុំបាទ។</w:t>
      </w:r>
    </w:p>
    <w:p w:rsidR="008D24B5" w:rsidRPr="008257A4" w:rsidRDefault="008D24B5" w:rsidP="008257A4">
      <w:pPr>
        <w:tabs>
          <w:tab w:val="left" w:pos="900"/>
        </w:tabs>
        <w:jc w:val="right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 w:rsidR="000D7C62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 w:rsid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</w:t>
      </w:r>
      <w:r w:rsidR="000D7C62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មិថុនា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  <w:r w:rsidR="003214B9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១</w:t>
      </w:r>
      <w:bookmarkStart w:id="0" w:name="_GoBack"/>
      <w:bookmarkEnd w:id="0"/>
    </w:p>
    <w:p w:rsidR="008D24B5" w:rsidRDefault="008D24B5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Pr="008257A4">
        <w:rPr>
          <w:rFonts w:ascii="Khmer Mool1" w:hAnsi="Khmer Mool1" w:cs="Khmer Mool1" w:hint="cs"/>
          <w:sz w:val="24"/>
          <w:szCs w:val="24"/>
          <w:cs/>
          <w:lang w:val="ca-ES" w:bidi="km-KH"/>
        </w:rPr>
        <w:t>ហត្ថលេខា</w:t>
      </w:r>
      <w:r w:rsidR="008C520D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​និងត្រា</w:t>
      </w:r>
    </w:p>
    <w:p w:rsidR="008C520D" w:rsidRDefault="008C520D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8C520D" w:rsidRDefault="008C520D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416C59" w:rsidRPr="00425D66" w:rsidRDefault="00416C59" w:rsidP="009B5630">
      <w:pPr>
        <w:tabs>
          <w:tab w:val="left" w:pos="900"/>
        </w:tabs>
        <w:spacing w:line="228" w:lineRule="auto"/>
        <w:jc w:val="center"/>
        <w:rPr>
          <w:rFonts w:ascii="Khmer Mool1" w:hAnsi="Khmer Mool1" w:cs="Khmer Mool1"/>
          <w:sz w:val="28"/>
          <w:szCs w:val="28"/>
          <w:cs/>
          <w:lang w:bidi="km-KH"/>
        </w:rPr>
      </w:pPr>
      <w:r w:rsidRPr="00425D66">
        <w:rPr>
          <w:rFonts w:ascii="Khmer Mool1" w:hAnsi="Khmer Mool1" w:cs="Khmer Mool1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416C59" w:rsidRPr="00425D66" w:rsidRDefault="00416C59" w:rsidP="009B5630">
      <w:pPr>
        <w:tabs>
          <w:tab w:val="left" w:pos="900"/>
        </w:tabs>
        <w:spacing w:line="228" w:lineRule="auto"/>
        <w:jc w:val="center"/>
        <w:rPr>
          <w:rFonts w:ascii="Khmer Mool1" w:hAnsi="Khmer Mool1" w:cs="Khmer Mool1"/>
          <w:sz w:val="28"/>
          <w:szCs w:val="28"/>
          <w:lang w:bidi="km-KH"/>
        </w:rPr>
      </w:pPr>
      <w:r w:rsidRPr="00425D66">
        <w:rPr>
          <w:rFonts w:ascii="Khmer Mool1" w:hAnsi="Khmer Mool1" w:cs="Khmer Mool1"/>
          <w:sz w:val="28"/>
          <w:szCs w:val="28"/>
          <w:cs/>
          <w:lang w:bidi="km-KH"/>
        </w:rPr>
        <w:t>ជាតិ សាសនា ព្រះមហាក្សត្រ</w:t>
      </w:r>
    </w:p>
    <w:p w:rsidR="00416C59" w:rsidRPr="00416C59" w:rsidRDefault="00416C59" w:rsidP="009B5630">
      <w:pPr>
        <w:tabs>
          <w:tab w:val="left" w:pos="900"/>
        </w:tabs>
        <w:spacing w:line="228" w:lineRule="auto"/>
        <w:jc w:val="center"/>
        <w:rPr>
          <w:rFonts w:ascii="Tacteing" w:hAnsi="Tacteing" w:cs="Khmer OS Muol Light"/>
          <w:sz w:val="48"/>
          <w:szCs w:val="36"/>
          <w:lang w:bidi="km-KH"/>
        </w:rPr>
      </w:pPr>
      <w:r w:rsidRPr="00425D66">
        <w:rPr>
          <w:rFonts w:ascii="Tacteing" w:hAnsi="Tacteing" w:cs="Khmer OS Muol Light"/>
          <w:sz w:val="48"/>
          <w:szCs w:val="36"/>
          <w:lang w:bidi="km-KH"/>
        </w:rPr>
        <w:t>3</w:t>
      </w:r>
    </w:p>
    <w:p w:rsidR="00416C59" w:rsidRPr="00416C59" w:rsidRDefault="00416C59" w:rsidP="009B5630">
      <w:pPr>
        <w:pStyle w:val="CompanyName"/>
        <w:spacing w:line="228" w:lineRule="auto"/>
        <w:jc w:val="center"/>
        <w:rPr>
          <w:rFonts w:ascii="Khmer Mool1" w:hAnsi="Khmer Mool1" w:cs="Khmer Mool1"/>
          <w:color w:val="auto"/>
          <w:sz w:val="28"/>
          <w:szCs w:val="28"/>
          <w:lang w:bidi="km-KH"/>
        </w:rPr>
      </w:pPr>
      <w:r w:rsidRPr="00425D66">
        <w:rPr>
          <w:rFonts w:ascii="Khmer Mool1" w:hAnsi="Khmer Mool1" w:cs="Khmer Mool1"/>
          <w:color w:val="auto"/>
          <w:sz w:val="28"/>
          <w:szCs w:val="28"/>
          <w:cs/>
          <w:lang w:bidi="km-KH"/>
        </w:rPr>
        <w:t>លិខិតបញ្ជាក់ព័ត៌មាន</w:t>
      </w:r>
    </w:p>
    <w:p w:rsidR="00416C59" w:rsidRDefault="00416C59" w:rsidP="00EA02B2">
      <w:pPr>
        <w:pStyle w:val="Heading2"/>
        <w:spacing w:line="228" w:lineRule="auto"/>
        <w:ind w:right="-143"/>
        <w:rPr>
          <w:rFonts w:ascii="Khmer Mool1" w:hAnsi="Khmer Mool1" w:cs="Khmer Mool1"/>
          <w:color w:val="auto"/>
          <w:sz w:val="24"/>
          <w:szCs w:val="24"/>
          <w:lang w:bidi="km-KH"/>
        </w:rPr>
      </w:pP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ព័ត៌មានផ្ទាល់ខ្លួន</w:t>
      </w:r>
    </w:p>
    <w:p w:rsidR="00416C59" w:rsidRPr="00B45AA0" w:rsidRDefault="00416C59" w:rsidP="009B5630">
      <w:pPr>
        <w:spacing w:line="228" w:lineRule="auto"/>
        <w:rPr>
          <w:lang w:bidi="km-KH"/>
        </w:rPr>
      </w:pPr>
    </w:p>
    <w:tbl>
      <w:tblPr>
        <w:tblStyle w:val="TableGrid"/>
        <w:tblW w:w="4953" w:type="pct"/>
        <w:jc w:val="center"/>
        <w:tblLayout w:type="fixed"/>
        <w:tblLook w:val="0000" w:firstRow="0" w:lastRow="0" w:firstColumn="0" w:lastColumn="0" w:noHBand="0" w:noVBand="0"/>
      </w:tblPr>
      <w:tblGrid>
        <w:gridCol w:w="2488"/>
        <w:gridCol w:w="7569"/>
      </w:tblGrid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នាមត្រកូល និង​នាមខ្លួន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(ជាអក្សរឡាតាំង)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ថ្ងៃខែឆ្នាំកំណើត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ទីកន្លែងកំណើត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អត្តលេខ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cs/>
                <w:lang w:bidi="km-KH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អាស័យដ្ឋាន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A70817" w:rsidRPr="00425D66" w:rsidTr="005E2B45">
        <w:trPr>
          <w:trHeight w:val="492"/>
          <w:jc w:val="center"/>
        </w:trPr>
        <w:tc>
          <w:tcPr>
            <w:tcW w:w="2628" w:type="dxa"/>
          </w:tcPr>
          <w:p w:rsidR="00A70817" w:rsidRPr="00425D66" w:rsidRDefault="00A70817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>
              <w:rPr>
                <w:rFonts w:ascii="Khmer Chrieng1" w:hAnsi="Khmer Chrieng1" w:cs="Khmer Chrieng1" w:hint="cs"/>
                <w:sz w:val="24"/>
                <w:szCs w:val="24"/>
                <w:cs/>
                <w:lang w:bidi="km-KH"/>
              </w:rPr>
              <w:t>ជាអក្សរឡាតាំង</w:t>
            </w:r>
          </w:p>
        </w:tc>
        <w:tc>
          <w:tcPr>
            <w:tcW w:w="8026" w:type="dxa"/>
          </w:tcPr>
          <w:p w:rsidR="00A70817" w:rsidRPr="00425D66" w:rsidRDefault="00A70817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លេខទូរស័ព្ទ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សញ្ញាបត្រចុងក្រោយ</w:t>
            </w:r>
          </w:p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(សូមបញ្ជាក់ឆ្នាំ​ទទួល)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</w:tbl>
    <w:p w:rsidR="00416C59" w:rsidRDefault="00416C59" w:rsidP="009B5630">
      <w:pPr>
        <w:spacing w:line="228" w:lineRule="auto"/>
      </w:pPr>
    </w:p>
    <w:p w:rsidR="00416C59" w:rsidRPr="00425D66" w:rsidRDefault="00416C59" w:rsidP="009B5630">
      <w:pPr>
        <w:pStyle w:val="Heading2"/>
        <w:spacing w:line="228" w:lineRule="auto"/>
        <w:ind w:left="-142" w:right="-143"/>
        <w:rPr>
          <w:rFonts w:ascii="Khmer Mool1" w:hAnsi="Khmer Mool1" w:cs="Khmer Mool1"/>
          <w:color w:val="auto"/>
          <w:sz w:val="24"/>
          <w:szCs w:val="24"/>
          <w:cs/>
          <w:lang w:bidi="km-KH"/>
        </w:rPr>
      </w:pP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ព័ត៌មានអំពីការិយាល័យវិជ្ជាជីវៈ</w:t>
      </w:r>
    </w:p>
    <w:p w:rsidR="00416C59" w:rsidRDefault="00416C59" w:rsidP="009B5630">
      <w:pPr>
        <w:spacing w:line="228" w:lineRule="auto"/>
        <w:rPr>
          <w:rFonts w:cs="DaunPenh"/>
          <w:lang w:bidi="km-KH"/>
        </w:rPr>
      </w:pPr>
    </w:p>
    <w:tbl>
      <w:tblPr>
        <w:tblStyle w:val="TableGrid"/>
        <w:tblW w:w="4953" w:type="pct"/>
        <w:jc w:val="center"/>
        <w:tblLayout w:type="fixed"/>
        <w:tblLook w:val="0000" w:firstRow="0" w:lastRow="0" w:firstColumn="0" w:lastColumn="0" w:noHBand="0" w:noVBand="0"/>
      </w:tblPr>
      <w:tblGrid>
        <w:gridCol w:w="2488"/>
        <w:gridCol w:w="7569"/>
      </w:tblGrid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នាមករណ៍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ជាភាសាបរទេស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អាស័យដ្ឋាន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A639BD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A639BD" w:rsidRPr="00425D66" w:rsidRDefault="00A639BD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>
              <w:rPr>
                <w:rFonts w:ascii="Khmer Chrieng1" w:hAnsi="Khmer Chrieng1" w:cs="Khmer Chrieng1" w:hint="cs"/>
                <w:sz w:val="24"/>
                <w:szCs w:val="24"/>
                <w:cs/>
                <w:lang w:bidi="km-KH"/>
              </w:rPr>
              <w:t>ជាអក្សរឡាតាំង</w:t>
            </w:r>
          </w:p>
        </w:tc>
        <w:tc>
          <w:tcPr>
            <w:tcW w:w="8026" w:type="dxa"/>
          </w:tcPr>
          <w:p w:rsidR="00A639BD" w:rsidRPr="00F43EE1" w:rsidRDefault="00A639BD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លេខទូរស័ព្ទ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គេហទំព័រ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</w:tbl>
    <w:p w:rsidR="00416C59" w:rsidRPr="00B45AA0" w:rsidRDefault="00416C59" w:rsidP="009B5630">
      <w:pPr>
        <w:tabs>
          <w:tab w:val="left" w:pos="900"/>
          <w:tab w:val="center" w:pos="7740"/>
        </w:tabs>
        <w:spacing w:line="228" w:lineRule="auto"/>
        <w:rPr>
          <w:sz w:val="16"/>
          <w:szCs w:val="16"/>
          <w:rtl/>
          <w:cs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</w:p>
    <w:p w:rsidR="00416C59" w:rsidRPr="00425D66" w:rsidRDefault="00416C59" w:rsidP="009B5630">
      <w:pPr>
        <w:tabs>
          <w:tab w:val="left" w:pos="900"/>
          <w:tab w:val="center" w:pos="7740"/>
        </w:tabs>
        <w:spacing w:line="228" w:lineRule="auto"/>
        <w:rPr>
          <w:rFonts w:ascii="Khmer Chrieng1" w:hAnsi="Khmer Chrieng1" w:cs="Khmer Chrieng1"/>
          <w:sz w:val="24"/>
          <w:szCs w:val="24"/>
          <w:cs/>
          <w:lang w:val="ca-ES" w:bidi="km-KH"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រាជធានីភ្នំពេញ ថ្ងៃទី         ខែ         ឆ្នាំ២០</w:t>
      </w:r>
    </w:p>
    <w:p w:rsidR="00416C59" w:rsidRDefault="00416C59" w:rsidP="009B5630">
      <w:pPr>
        <w:pStyle w:val="Heading2"/>
        <w:spacing w:line="228" w:lineRule="auto"/>
        <w:ind w:left="-142" w:right="-143"/>
        <w:rPr>
          <w:rFonts w:ascii="Khmer Mool1" w:hAnsi="Khmer Mool1" w:cs="Khmer Mool1"/>
          <w:color w:val="auto"/>
          <w:sz w:val="24"/>
          <w:szCs w:val="24"/>
          <w:lang w:bidi="km-KH"/>
        </w:rPr>
      </w:pP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ab/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ហត្ថលេខា</w:t>
      </w:r>
    </w:p>
    <w:p w:rsidR="00031AC9" w:rsidRDefault="00031AC9" w:rsidP="009B5630">
      <w:pPr>
        <w:spacing w:line="228" w:lineRule="auto"/>
        <w:rPr>
          <w:lang w:bidi="km-KH"/>
        </w:rPr>
      </w:pPr>
    </w:p>
    <w:p w:rsidR="00031AC9" w:rsidRPr="00247346" w:rsidRDefault="00031AC9" w:rsidP="00293978">
      <w:pPr>
        <w:jc w:val="center"/>
        <w:rPr>
          <w:rFonts w:ascii="Limon R1" w:hAnsi="Limon R1"/>
          <w:sz w:val="54"/>
          <w:szCs w:val="54"/>
        </w:rPr>
      </w:pPr>
      <w:r w:rsidRPr="00247346">
        <w:rPr>
          <w:rFonts w:ascii="Khmer Mool1" w:hAnsi="Khmer Mool1" w:cs="Khmer Mool1" w:hint="cs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031AC9" w:rsidRPr="0098257D" w:rsidRDefault="00031AC9" w:rsidP="00031AC9">
      <w:pPr>
        <w:jc w:val="center"/>
        <w:rPr>
          <w:rFonts w:ascii="Limon R1" w:hAnsi="Limon R1"/>
          <w:sz w:val="48"/>
          <w:szCs w:val="48"/>
        </w:rPr>
      </w:pP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:rsidR="00031AC9" w:rsidRPr="00EE7993" w:rsidRDefault="00031AC9" w:rsidP="00031AC9">
      <w:pPr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</w:p>
    <w:p w:rsidR="00031AC9" w:rsidRPr="008257A4" w:rsidRDefault="00031AC9" w:rsidP="00031AC9">
      <w:pPr>
        <w:jc w:val="center"/>
        <w:rPr>
          <w:rFonts w:ascii="Khmer Mool1" w:hAnsi="Khmer Mool1" w:cs="Khmer Mool1"/>
          <w:sz w:val="10"/>
          <w:szCs w:val="10"/>
          <w:lang w:val="ca-ES" w:bidi="km-KH"/>
        </w:rPr>
      </w:pPr>
    </w:p>
    <w:p w:rsidR="00031AC9" w:rsidRDefault="00031AC9" w:rsidP="00031AC9">
      <w:pPr>
        <w:jc w:val="center"/>
        <w:rPr>
          <w:rFonts w:ascii="Khmer Mool1" w:hAnsi="Khmer Mool1" w:cs="Khmer Mool1"/>
          <w:sz w:val="26"/>
          <w:szCs w:val="26"/>
          <w:lang w:val="ca-ES" w:bidi="km-KH"/>
        </w:rPr>
      </w:pPr>
      <w:r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ពាក្យស្នើសុំ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លាឈប់</w:t>
      </w:r>
      <w:r w:rsidR="00FC2D1D">
        <w:rPr>
          <w:rFonts w:ascii="Khmer Mool1" w:hAnsi="Khmer Mool1" w:cs="Khmer Mool1" w:hint="cs"/>
          <w:sz w:val="26"/>
          <w:szCs w:val="26"/>
          <w:cs/>
          <w:lang w:val="ca-ES" w:bidi="km-KH"/>
        </w:rPr>
        <w:t>ពី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ការិយាល័យមេធាវី .............</w:t>
      </w:r>
    </w:p>
    <w:p w:rsidR="00031AC9" w:rsidRPr="00EE7993" w:rsidRDefault="00031AC9" w:rsidP="00031AC9">
      <w:pPr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</w:p>
    <w:p w:rsidR="00031AC9" w:rsidRPr="00823AD7" w:rsidRDefault="00031AC9" w:rsidP="00031AC9">
      <w:pPr>
        <w:jc w:val="center"/>
        <w:rPr>
          <w:rFonts w:ascii="Khmer Mool1" w:hAnsi="Khmer Mool1" w:cs="Khmer Mool1"/>
          <w:sz w:val="16"/>
          <w:szCs w:val="16"/>
          <w:lang w:val="ca-ES" w:bidi="km-KH"/>
        </w:rPr>
      </w:pPr>
    </w:p>
    <w:p w:rsidR="00031AC9" w:rsidRPr="008257A4" w:rsidRDefault="00031AC9" w:rsidP="00031AC9">
      <w:pPr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031AC9" w:rsidRDefault="00031AC9" w:rsidP="00031AC9">
      <w:pPr>
        <w:tabs>
          <w:tab w:val="left" w:pos="900"/>
        </w:tabs>
        <w:jc w:val="both"/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ខ្ញុំ</w:t>
      </w:r>
      <w:r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បាទ</w:t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ឈ្មោះ</w:t>
      </w:r>
      <w:r w:rsidRPr="00A06674">
        <w:rPr>
          <w:rFonts w:ascii="Khmer Chrieng1" w:hAnsi="Khmer Chrieng1" w:cs="Khmer Chrieng1"/>
          <w:spacing w:val="-8"/>
          <w:sz w:val="24"/>
          <w:szCs w:val="24"/>
          <w:lang w:val="ca-ES"/>
        </w:rPr>
        <w:t xml:space="preserve">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អក្សរឡាតាំង</w:t>
      </w:r>
      <w:r w:rsidRPr="00A06674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ជាសមាជិកគណៈមេធាវីនៃព្រះរាជាណាចក្រកម្ពុជា</w:t>
      </w:r>
      <w:r w:rsidRPr="00425D66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>
        <w:rPr>
          <w:rFonts w:ascii="Khmer Chrieng1" w:hAnsi="Khmer Chrieng1" w:cs="Khmer Chrieng1"/>
          <w:sz w:val="24"/>
          <w:szCs w:val="24"/>
          <w:lang w:val="ca-ES"/>
        </w:rPr>
        <w:t xml:space="preserve">   </w:t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អត្តលេខ</w:t>
      </w:r>
      <w:r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មាន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អាសយដ្ឋាន</w:t>
      </w:r>
      <w:r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បច្ចុប្បន្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ន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ស្ថិតនៅ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ផ្ទះលេខ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 xml:space="preserve"> ខណ្ឌ​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P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ទូរសព្ទលេខ</w:t>
      </w:r>
      <w:r w:rsidRPr="007251AD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................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អ៊ីម៉ែល</w:t>
      </w:r>
      <w:r w:rsidRPr="00352DFF">
        <w:rPr>
          <w:spacing w:val="6"/>
          <w:sz w:val="24"/>
          <w:szCs w:val="24"/>
        </w:rPr>
        <w:t xml:space="preserve">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031AC9" w:rsidRPr="00352DFF" w:rsidRDefault="00031AC9" w:rsidP="00031AC9">
      <w:pPr>
        <w:tabs>
          <w:tab w:val="left" w:pos="900"/>
        </w:tabs>
        <w:jc w:val="both"/>
        <w:rPr>
          <w:spacing w:val="6"/>
          <w:sz w:val="24"/>
          <w:szCs w:val="24"/>
          <w:rtl/>
          <w:cs/>
          <w:lang w:bidi="km-KH"/>
        </w:rPr>
      </w:pPr>
    </w:p>
    <w:p w:rsidR="00031AC9" w:rsidRPr="00580CB7" w:rsidRDefault="00031AC9" w:rsidP="00031AC9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580CB7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031AC9" w:rsidRPr="00580CB7" w:rsidRDefault="00031AC9" w:rsidP="00031AC9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580CB7">
        <w:rPr>
          <w:rFonts w:ascii="Khmer Mool1" w:hAnsi="Khmer Mool1" w:cs="Khmer Mool1"/>
          <w:sz w:val="24"/>
          <w:szCs w:val="24"/>
          <w:cs/>
          <w:lang w:val="ca-ES" w:bidi="km-KH"/>
        </w:rPr>
        <w:t>លោកមេធាវី</w:t>
      </w:r>
      <w:r w:rsidRPr="00580CB7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580CB7">
        <w:rPr>
          <w:rFonts w:ascii="Khmer Mool1" w:hAnsi="Khmer Mool1" w:cs="Khmer Mool1" w:hint="cs"/>
          <w:sz w:val="24"/>
          <w:szCs w:val="24"/>
          <w:cs/>
          <w:lang w:val="ca-ES" w:bidi="km-KH"/>
        </w:rPr>
        <w:t>ប្រធាន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>ការិយាល័យ</w:t>
      </w:r>
      <w:r w:rsidRPr="00580CB7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មេធាវី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</w:p>
    <w:p w:rsidR="00031AC9" w:rsidRPr="00823AD7" w:rsidRDefault="00031AC9" w:rsidP="00031AC9">
      <w:pPr>
        <w:jc w:val="center"/>
        <w:rPr>
          <w:rFonts w:ascii="Khmer Mool1" w:hAnsi="Khmer Mool1" w:cs="Khmer Mool1"/>
          <w:sz w:val="16"/>
          <w:szCs w:val="16"/>
          <w:lang w:val="ca-ES" w:bidi="km-KH"/>
        </w:rPr>
      </w:pPr>
    </w:p>
    <w:p w:rsidR="00031AC9" w:rsidRPr="008257A4" w:rsidRDefault="00031AC9" w:rsidP="00031AC9">
      <w:pPr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031AC9" w:rsidRDefault="00031AC9" w:rsidP="00031AC9">
      <w:pPr>
        <w:rPr>
          <w:rFonts w:ascii="Khmer Mool1" w:hAnsi="Khmer Mool1" w:cs="Khmer Mool1"/>
          <w:sz w:val="26"/>
          <w:szCs w:val="26"/>
          <w:lang w:val="ca-ES" w:bidi="km-KH"/>
        </w:rPr>
      </w:pPr>
      <w:r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lang w:bidi="km-KH"/>
        </w:rPr>
        <w:t>: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សំណើសុំ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លាឈប់ពីសមាជិក</w:t>
      </w:r>
      <w:r w:rsidR="009B5630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នៃ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>ការិយាល័យ</w:t>
      </w:r>
      <w:r w:rsidRPr="00580CB7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មេធាវី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</w:p>
    <w:p w:rsidR="00031AC9" w:rsidRDefault="00031AC9" w:rsidP="00031AC9">
      <w:pPr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យោង  </w:t>
      </w:r>
      <w:r>
        <w:rPr>
          <w:rFonts w:ascii="Khmer Mool1" w:hAnsi="Khmer Mool1" w:cs="Khmer Mool1"/>
          <w:sz w:val="24"/>
          <w:szCs w:val="24"/>
          <w:lang w:bidi="km-KH"/>
        </w:rPr>
        <w:t>: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ច្បាប់ស្តីពីលកន្តិកៈមេធាវី បទបញ្ជាផ្ទៃក្នុងគណៈមេធាវី ក្រមសីលធម៌មេធាវិគណៈមេធាវី</w:t>
      </w:r>
    </w:p>
    <w:p w:rsidR="00031AC9" w:rsidRDefault="00031AC9" w:rsidP="00031AC9">
      <w:pPr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</w:p>
    <w:p w:rsidR="00031AC9" w:rsidRPr="00580CB7" w:rsidRDefault="00031AC9" w:rsidP="00031AC9">
      <w:pPr>
        <w:rPr>
          <w:rFonts w:ascii="Khmer Mool1" w:hAnsi="Khmer Mool1" w:cs="Khmer Mool1"/>
          <w:sz w:val="26"/>
          <w:szCs w:val="26"/>
          <w:lang w:val="ca-ES" w:bidi="km-KH"/>
        </w:rPr>
      </w:pP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ab/>
      </w:r>
      <w:r w:rsidRPr="00A21A08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 xml:space="preserve">  តមតាមកម្មវត្ថុ និង</w:t>
      </w:r>
      <w:r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 xml:space="preserve">យោងខាងលើ </w:t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ខ្ញុំ</w:t>
      </w:r>
      <w:r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 xml:space="preserve">បាទមានកិតិ្តយសសូមជម្រាបលោកមេធាវីមេត្តាជ្រាបថា </w:t>
      </w:r>
      <w:r>
        <w:rPr>
          <w:rFonts w:ascii="Khmer Chrieng1" w:hAnsi="Khmer Chrieng1" w:cs="Khmer Chrieng1"/>
          <w:spacing w:val="-8"/>
          <w:sz w:val="24"/>
          <w:szCs w:val="24"/>
          <w:lang w:bidi="km-KH"/>
        </w:rPr>
        <w:t>:</w:t>
      </w:r>
      <w:r>
        <w:rPr>
          <w:rFonts w:ascii="Khmer Chrieng1" w:hAnsi="Khmer Chrieng1" w:cs="Khmer Chrieng1" w:hint="cs"/>
          <w:spacing w:val="-8"/>
          <w:sz w:val="24"/>
          <w:szCs w:val="24"/>
          <w:cs/>
          <w:lang w:bidi="km-KH"/>
        </w:rPr>
        <w:t xml:space="preserve"> 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ខ្ញុំបាទមានបំណងបើកការិយាល័យ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ផ្ទាល់ខ្លួន   ហេតុនេះ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ស្នើ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សុំ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លាឈប់ពីសមាជិកនៃ 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>ការិយាល័យ</w:t>
      </w:r>
      <w:r w:rsidRPr="00580CB7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មេធាវី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ចាប់ពីថ្ងៃនេះទៅ។</w:t>
      </w:r>
    </w:p>
    <w:p w:rsidR="00031AC9" w:rsidRDefault="00031AC9" w:rsidP="00031AC9">
      <w:pPr>
        <w:jc w:val="both"/>
        <w:rPr>
          <w:rFonts w:ascii="Khmer Chrieng1" w:hAnsi="Khmer Chrieng1" w:cs="Khmer Chrieng1"/>
          <w:sz w:val="24"/>
          <w:szCs w:val="24"/>
          <w:lang w:bidi="km-KH"/>
        </w:rPr>
      </w:pPr>
      <w:r>
        <w:rPr>
          <w:rFonts w:ascii="Khmer Chrieng1" w:hAnsi="Khmer Chrieng1" w:cs="Khmer Chrieng1" w:hint="cs"/>
          <w:sz w:val="24"/>
          <w:szCs w:val="24"/>
          <w:cs/>
          <w:lang w:bidi="km-KH"/>
        </w:rPr>
        <w:tab/>
        <w:t xml:space="preserve"> សេចក្តីដូចបានជម្រាបជូនខាងលើ  សូម </w:t>
      </w:r>
      <w:r w:rsidRPr="00823AD7">
        <w:rPr>
          <w:rFonts w:ascii="Khmer Mool1" w:hAnsi="Khmer Mool1" w:cs="Khmer Mool1" w:hint="cs"/>
          <w:sz w:val="24"/>
          <w:szCs w:val="24"/>
          <w:cs/>
          <w:lang w:val="ca-ES" w:bidi="km-KH"/>
        </w:rPr>
        <w:t>លោក</w:t>
      </w:r>
      <w:r w:rsidRPr="000D7C62">
        <w:rPr>
          <w:rFonts w:ascii="Khmer Mool1" w:hAnsi="Khmer Mool1" w:cs="Khmer Mool1" w:hint="cs"/>
          <w:sz w:val="24"/>
          <w:szCs w:val="24"/>
          <w:cs/>
          <w:lang w:val="ca-ES" w:bidi="km-KH"/>
        </w:rPr>
        <w:t>មេធាវី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មេត្តាអនុញ្ញាតដោយអនុគ្រោះ។</w:t>
      </w:r>
    </w:p>
    <w:p w:rsidR="00031AC9" w:rsidRDefault="00031AC9" w:rsidP="00031AC9">
      <w:pPr>
        <w:jc w:val="both"/>
        <w:rPr>
          <w:rFonts w:ascii="Khmer Chrieng1" w:hAnsi="Khmer Chrieng1" w:cs="Khmer Chrieng1"/>
          <w:sz w:val="24"/>
          <w:szCs w:val="24"/>
          <w:lang w:bidi="km-KH"/>
        </w:rPr>
      </w:pPr>
      <w:r>
        <w:rPr>
          <w:rFonts w:ascii="Khmer Chrieng1" w:hAnsi="Khmer Chrieng1" w:cs="Khmer Chrieng1" w:hint="cs"/>
          <w:sz w:val="24"/>
          <w:szCs w:val="24"/>
          <w:cs/>
          <w:lang w:bidi="km-KH"/>
        </w:rPr>
        <w:tab/>
        <w:t xml:space="preserve"> សូម </w:t>
      </w:r>
      <w:r w:rsidRPr="00823AD7">
        <w:rPr>
          <w:rFonts w:ascii="Khmer Mool1" w:hAnsi="Khmer Mool1" w:cs="Khmer Mool1" w:hint="cs"/>
          <w:sz w:val="24"/>
          <w:szCs w:val="24"/>
          <w:cs/>
          <w:lang w:val="ca-ES" w:bidi="km-KH"/>
        </w:rPr>
        <w:t>លោក</w:t>
      </w:r>
      <w:r w:rsidRPr="000D7C62">
        <w:rPr>
          <w:rFonts w:ascii="Khmer Mool1" w:hAnsi="Khmer Mool1" w:cs="Khmer Mool1" w:hint="cs"/>
          <w:sz w:val="24"/>
          <w:szCs w:val="24"/>
          <w:cs/>
          <w:lang w:val="ca-ES" w:bidi="km-KH"/>
        </w:rPr>
        <w:t>មេធាវី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មេត្តាទទួលនូវការគោរពអំពី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</w:p>
    <w:p w:rsidR="00031AC9" w:rsidRDefault="00031AC9" w:rsidP="00031AC9">
      <w:pPr>
        <w:jc w:val="both"/>
        <w:rPr>
          <w:rFonts w:ascii="Khmer Chrieng1" w:hAnsi="Khmer Chrieng1" w:cs="Khmer Chrieng1"/>
          <w:sz w:val="24"/>
          <w:szCs w:val="24"/>
          <w:lang w:bidi="km-KH"/>
        </w:rPr>
      </w:pPr>
    </w:p>
    <w:p w:rsidR="00031AC9" w:rsidRPr="008257A4" w:rsidRDefault="00031AC9" w:rsidP="00031AC9">
      <w:pPr>
        <w:tabs>
          <w:tab w:val="left" w:pos="900"/>
        </w:tabs>
        <w:jc w:val="right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 w:rsidR="00354F8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​​     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  <w:r w:rsidR="00851FAC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១៧</w:t>
      </w:r>
    </w:p>
    <w:p w:rsidR="00031AC9" w:rsidRDefault="00031AC9" w:rsidP="00031AC9">
      <w:pPr>
        <w:rPr>
          <w:rFonts w:ascii="Khmer Mool1" w:hAnsi="Khmer Mool1" w:cs="Khmer Mool1"/>
          <w:sz w:val="24"/>
          <w:szCs w:val="24"/>
          <w:lang w:val="ca-ES" w:bidi="km-KH"/>
        </w:rPr>
      </w:pP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        បានឃើញ ​និងយល់ព្រម</w:t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</w:t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 </w:t>
      </w:r>
      <w:r w:rsidRPr="008257A4">
        <w:rPr>
          <w:rFonts w:ascii="Khmer Mool1" w:hAnsi="Khmer Mool1" w:cs="Khmer Mool1" w:hint="cs"/>
          <w:sz w:val="24"/>
          <w:szCs w:val="24"/>
          <w:cs/>
          <w:lang w:val="ca-ES" w:bidi="km-KH"/>
        </w:rPr>
        <w:t>ហត្ថលេខា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​និងត្រា</w:t>
      </w:r>
    </w:p>
    <w:p w:rsidR="00031AC9" w:rsidRDefault="00031AC9" w:rsidP="00031AC9">
      <w:pPr>
        <w:tabs>
          <w:tab w:val="left" w:pos="900"/>
        </w:tabs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ធ្នូ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  <w:r w:rsidR="005F5FF5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១៧</w:t>
      </w:r>
    </w:p>
    <w:p w:rsidR="000513DF" w:rsidRPr="008257A4" w:rsidRDefault="000513DF" w:rsidP="00031AC9">
      <w:pPr>
        <w:tabs>
          <w:tab w:val="left" w:pos="900"/>
        </w:tabs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        ការិយាល័យ</w:t>
      </w:r>
      <w:r w:rsidRPr="00580CB7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មេធាវី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</w:t>
      </w:r>
    </w:p>
    <w:p w:rsidR="00031AC9" w:rsidRDefault="00031AC9" w:rsidP="00031AC9">
      <w:pPr>
        <w:rPr>
          <w:rFonts w:ascii="Khmer Mool1" w:hAnsi="Khmer Mool1" w:cs="Khmer Mool1"/>
          <w:sz w:val="24"/>
          <w:szCs w:val="24"/>
          <w:lang w:val="ca-ES" w:bidi="km-KH"/>
        </w:rPr>
      </w:pPr>
    </w:p>
    <w:p w:rsidR="006026DB" w:rsidRDefault="006026DB" w:rsidP="001A284F">
      <w:pPr>
        <w:rPr>
          <w:rFonts w:ascii="Khmer Mool1" w:hAnsi="Khmer Mool1" w:cs="Khmer Mool1"/>
          <w:sz w:val="24"/>
          <w:szCs w:val="24"/>
          <w:lang w:val="ca-ES" w:bidi="km-KH"/>
        </w:rPr>
      </w:pPr>
    </w:p>
    <w:sectPr w:rsidR="006026DB" w:rsidSect="006820A2">
      <w:pgSz w:w="12240" w:h="15840"/>
      <w:pgMar w:top="567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mon R1"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249"/>
    <w:multiLevelType w:val="hybridMultilevel"/>
    <w:tmpl w:val="641849A4"/>
    <w:lvl w:ilvl="0" w:tplc="C3AC0EE2">
      <w:start w:val="1"/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31EC"/>
    <w:multiLevelType w:val="hybridMultilevel"/>
    <w:tmpl w:val="F4E47774"/>
    <w:lvl w:ilvl="0" w:tplc="8D46173E">
      <w:numFmt w:val="bullet"/>
      <w:lvlText w:val="-"/>
      <w:lvlJc w:val="left"/>
      <w:pPr>
        <w:ind w:left="117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6991626"/>
    <w:multiLevelType w:val="hybridMultilevel"/>
    <w:tmpl w:val="AF166B7A"/>
    <w:lvl w:ilvl="0" w:tplc="E5A8EB8A">
      <w:numFmt w:val="bullet"/>
      <w:lvlText w:val="-"/>
      <w:lvlJc w:val="left"/>
      <w:pPr>
        <w:ind w:left="645" w:hanging="360"/>
      </w:pPr>
      <w:rPr>
        <w:rFonts w:ascii="DaunPenh" w:eastAsia="Times New Roman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8"/>
    <w:rsid w:val="00031AC9"/>
    <w:rsid w:val="000513DF"/>
    <w:rsid w:val="000A3A1D"/>
    <w:rsid w:val="000C030A"/>
    <w:rsid w:val="000D7C62"/>
    <w:rsid w:val="001572F6"/>
    <w:rsid w:val="00196BE2"/>
    <w:rsid w:val="001A284F"/>
    <w:rsid w:val="00247346"/>
    <w:rsid w:val="00293978"/>
    <w:rsid w:val="0029587A"/>
    <w:rsid w:val="002F474D"/>
    <w:rsid w:val="002F47F1"/>
    <w:rsid w:val="003214B9"/>
    <w:rsid w:val="00352DFF"/>
    <w:rsid w:val="00354F83"/>
    <w:rsid w:val="004164E3"/>
    <w:rsid w:val="00416C59"/>
    <w:rsid w:val="0046451E"/>
    <w:rsid w:val="00497A5D"/>
    <w:rsid w:val="00504D8F"/>
    <w:rsid w:val="005F5FF5"/>
    <w:rsid w:val="006026DB"/>
    <w:rsid w:val="00631FFA"/>
    <w:rsid w:val="006820A2"/>
    <w:rsid w:val="00693316"/>
    <w:rsid w:val="007121BF"/>
    <w:rsid w:val="007251AD"/>
    <w:rsid w:val="007B2F63"/>
    <w:rsid w:val="00823AD7"/>
    <w:rsid w:val="008257A4"/>
    <w:rsid w:val="00851FAC"/>
    <w:rsid w:val="0086079D"/>
    <w:rsid w:val="008C520D"/>
    <w:rsid w:val="008D24B5"/>
    <w:rsid w:val="008E0F51"/>
    <w:rsid w:val="009169F0"/>
    <w:rsid w:val="00946EFF"/>
    <w:rsid w:val="00962C08"/>
    <w:rsid w:val="0098257D"/>
    <w:rsid w:val="009B5630"/>
    <w:rsid w:val="009C093E"/>
    <w:rsid w:val="009C7B94"/>
    <w:rsid w:val="00A21A08"/>
    <w:rsid w:val="00A25789"/>
    <w:rsid w:val="00A41D58"/>
    <w:rsid w:val="00A61E2D"/>
    <w:rsid w:val="00A639BD"/>
    <w:rsid w:val="00A70817"/>
    <w:rsid w:val="00AB2865"/>
    <w:rsid w:val="00AC0CAD"/>
    <w:rsid w:val="00B279E9"/>
    <w:rsid w:val="00B3011D"/>
    <w:rsid w:val="00B41246"/>
    <w:rsid w:val="00C109B6"/>
    <w:rsid w:val="00D36470"/>
    <w:rsid w:val="00DE07A1"/>
    <w:rsid w:val="00E228F3"/>
    <w:rsid w:val="00EA02B2"/>
    <w:rsid w:val="00EA4F09"/>
    <w:rsid w:val="00EC5F65"/>
    <w:rsid w:val="00EE7993"/>
    <w:rsid w:val="00F338F8"/>
    <w:rsid w:val="00F43EE1"/>
    <w:rsid w:val="00FC2D1D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HU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SOTHUN</dc:creator>
  <cp:lastModifiedBy>Admin1</cp:lastModifiedBy>
  <cp:revision>31</cp:revision>
  <cp:lastPrinted>2017-07-05T08:09:00Z</cp:lastPrinted>
  <dcterms:created xsi:type="dcterms:W3CDTF">2015-06-04T04:59:00Z</dcterms:created>
  <dcterms:modified xsi:type="dcterms:W3CDTF">2017-07-20T01:04:00Z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