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58" w:rsidRPr="008D24B5" w:rsidRDefault="00F338F8" w:rsidP="00413EC5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bookmarkStart w:id="0" w:name="_GoBack"/>
      <w:bookmarkEnd w:id="0"/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ព្រះរាជាណាចក្រកម្ពុជា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ជាតិ</w:t>
      </w:r>
      <w:r w:rsidRPr="008D24B5">
        <w:rPr>
          <w:rFonts w:ascii="Khmer Mool1" w:hAnsi="Khmer Mool1" w:cs="Khmer Mool1"/>
          <w:sz w:val="24"/>
          <w:szCs w:val="24"/>
          <w:lang w:val="ca-ES"/>
        </w:rPr>
        <w:t xml:space="preserve"> </w:t>
      </w: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សាសនា</w:t>
      </w:r>
      <w:r w:rsidRPr="008D24B5">
        <w:rPr>
          <w:rFonts w:ascii="Khmer Mool1" w:hAnsi="Khmer Mool1" w:cs="Khmer Mool1"/>
          <w:sz w:val="24"/>
          <w:szCs w:val="24"/>
          <w:lang w:val="ca-ES"/>
        </w:rPr>
        <w:t xml:space="preserve"> </w:t>
      </w: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ព្រះមហាក្សត្រ</w:t>
      </w:r>
    </w:p>
    <w:p w:rsidR="00F338F8" w:rsidRPr="00AA6B8E" w:rsidRDefault="00F338F8" w:rsidP="00AA6B8E">
      <w:pPr>
        <w:jc w:val="center"/>
        <w:rPr>
          <w:rFonts w:ascii="Khmer Mool1" w:hAnsi="Khmer Mool1" w:cs="Khmer Mool1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lang w:val="ca-ES"/>
        </w:rPr>
        <w:t>****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ពាក្យស្នើសុំវិញ្ញាបនបត្រ</w:t>
      </w:r>
      <w:r w:rsidRPr="008D24B5">
        <w:rPr>
          <w:rFonts w:ascii="Khmer Mool1" w:hAnsi="Khmer Mool1" w:cs="Khmer Mool1"/>
          <w:sz w:val="24"/>
          <w:szCs w:val="24"/>
          <w:lang w:val="ca-ES"/>
        </w:rPr>
        <w:t>​</w:t>
      </w: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ប្រកបវិជ្ជាជីវៈមេធាវី</w:t>
      </w:r>
      <w:r w:rsidR="00AA6B8E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(ថ្មី)</w:t>
      </w:r>
    </w:p>
    <w:p w:rsidR="00F338F8" w:rsidRPr="00AA6B8E" w:rsidRDefault="00F338F8" w:rsidP="00F338F8">
      <w:pPr>
        <w:tabs>
          <w:tab w:val="left" w:pos="900"/>
        </w:tabs>
        <w:jc w:val="both"/>
        <w:rPr>
          <w:rFonts w:ascii="Khmer Chrieng1" w:hAnsi="Khmer Chrieng1" w:cs="Khmer Chrieng1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ខ្ញុំបាទ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/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នាងខ្ញុំឈ្មោះ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..............</w:t>
      </w:r>
      <w:r w:rsidR="008D24B5" w:rsidRPr="00AA6B8E">
        <w:rPr>
          <w:rFonts w:ascii="Khmer Chrieng1" w:hAnsi="Khmer Chrieng1" w:cs="Khmer Chrieng1"/>
          <w:sz w:val="24"/>
          <w:szCs w:val="24"/>
          <w:lang w:val="ca-ES"/>
        </w:rPr>
        <w:t>...</w:t>
      </w:r>
      <w:r w:rsidR="00AA6B8E">
        <w:rPr>
          <w:rFonts w:ascii="Khmer Chrieng1" w:hAnsi="Khmer Chrieng1" w:cs="Khmer Chrieng1"/>
          <w:sz w:val="24"/>
          <w:szCs w:val="24"/>
          <w:lang w:val="ca-ES"/>
        </w:rPr>
        <w:t>....................</w:t>
      </w:r>
      <w:r w:rsidR="00AA6B8E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..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អក្សរឡាតាំង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....................................</w:t>
      </w:r>
      <w:r w:rsidR="008D24B5" w:rsidRPr="00AA6B8E">
        <w:rPr>
          <w:rFonts w:ascii="Khmer Chrieng1" w:hAnsi="Khmer Chrieng1" w:cs="Khmer Chrieng1"/>
          <w:sz w:val="24"/>
          <w:szCs w:val="24"/>
          <w:lang w:val="ca-ES"/>
        </w:rPr>
        <w:t>...</w:t>
      </w:r>
      <w:r w:rsidR="00AA6B8E">
        <w:rPr>
          <w:rFonts w:ascii="Khmer Chrieng1" w:hAnsi="Khmer Chrieng1" w:cs="Khmer Chrieng1"/>
          <w:sz w:val="24"/>
          <w:szCs w:val="24"/>
          <w:lang w:val="ca-ES"/>
        </w:rPr>
        <w:t>......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....</w:t>
      </w:r>
      <w:r w:rsidR="008D24B5" w:rsidRPr="00AA6B8E">
        <w:rPr>
          <w:rFonts w:ascii="Khmer Chrieng1" w:hAnsi="Khmer Chrieng1" w:cs="Khmer Chrieng1"/>
          <w:sz w:val="24"/>
          <w:szCs w:val="24"/>
          <w:lang w:val="ca-ES"/>
        </w:rPr>
        <w:t>...</w:t>
      </w:r>
      <w:r w:rsidR="00CB63ED" w:rsidRPr="00AA6B8E">
        <w:rPr>
          <w:rFonts w:ascii="Khmer Chrieng1" w:hAnsi="Khmer Chrieng1" w:cs="Khmer Chrieng1"/>
          <w:sz w:val="24"/>
          <w:szCs w:val="24"/>
          <w:lang w:val="ca-ES"/>
        </w:rPr>
        <w:t>.....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</w:t>
      </w:r>
      <w:r w:rsidR="00CB63ED" w:rsidRPr="00AA6B8E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CB63ED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មានអាសយដ្ឋានបច្ចុប្បន្ន​ផ្ទះលេខ​....</w:t>
      </w:r>
      <w:r w:rsidR="00AA6B8E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​</w:t>
      </w:r>
      <w:r w:rsidR="00CB63ED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.... ​ផ្លូវលេខ</w:t>
      </w:r>
      <w:r w:rsidR="00CB63ED" w:rsidRPr="00AA6B8E">
        <w:rPr>
          <w:rFonts w:ascii="Khmer Chrieng1" w:hAnsi="Khmer Chrieng1" w:cs="Khmer Chrieng1"/>
          <w:sz w:val="24"/>
          <w:szCs w:val="24"/>
          <w:lang w:val="ca-ES"/>
        </w:rPr>
        <w:t xml:space="preserve">............ </w:t>
      </w:r>
      <w:r w:rsidR="00CB63ED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ក្រុមទី.............​ភូមិ.............. ឃុំ/សង្កាត់.................... ក្រុង/ស្រុក/​ខណ្ឌ​...................</w:t>
      </w:r>
      <w:r w:rsidR="00CB63ED" w:rsidRPr="00AA6B8E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CB63ED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ខេត្ដ/រាជធានី.........................</w:t>
      </w:r>
      <w:r w:rsidR="00AA6B8E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......</w:t>
      </w:r>
      <w:r w:rsidR="00CB63ED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.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បច្ចុប្បន្នកំពុងប្រកបវិជ្ជាជីវៈមេធាវី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​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នៅ</w:t>
      </w:r>
      <w:r w:rsidR="008D24B5" w:rsidRPr="00AA6B8E">
        <w:rPr>
          <w:rFonts w:ascii="Khmer Chrieng1" w:hAnsi="Khmer Chrieng1" w:cs="Khmer Chrieng1"/>
          <w:sz w:val="24"/>
          <w:szCs w:val="24"/>
          <w:lang w:val="ca-ES"/>
        </w:rPr>
        <w:t>​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ការិយាល័យ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​/​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ក្រុម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/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ក្រុមហ៊ុន</w:t>
      </w:r>
      <w:r w:rsidR="00CB63ED" w:rsidRPr="00AA6B8E">
        <w:rPr>
          <w:rFonts w:ascii="Khmer Chrieng1" w:hAnsi="Khmer Chrieng1" w:cs="Khmer Chrieng1"/>
          <w:sz w:val="24"/>
          <w:szCs w:val="24"/>
          <w:lang w:val="ca-ES"/>
        </w:rPr>
        <w:t>​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មេធាវីឈ្មោះ</w:t>
      </w:r>
      <w:r w:rsidR="00CB63ED" w:rsidRPr="00AA6B8E">
        <w:rPr>
          <w:rFonts w:ascii="Khmer Chrieng1" w:hAnsi="Khmer Chrieng1" w:cs="Khmer Chrieng1"/>
          <w:sz w:val="24"/>
          <w:szCs w:val="24"/>
          <w:lang w:val="ca-ES"/>
        </w:rPr>
        <w:t>​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.........</w:t>
      </w:r>
      <w:r w:rsidR="00E2046A" w:rsidRPr="00AA6B8E">
        <w:rPr>
          <w:rFonts w:ascii="Khmer Chrieng1" w:hAnsi="Khmer Chrieng1" w:cs="Khmer Chrieng1"/>
          <w:sz w:val="24"/>
          <w:szCs w:val="24"/>
          <w:lang w:val="ca-ES"/>
        </w:rPr>
        <w:t>...........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...</w:t>
      </w:r>
      <w:r w:rsidR="008D24B5" w:rsidRPr="00AA6B8E">
        <w:rPr>
          <w:rFonts w:ascii="Khmer Chrieng1" w:hAnsi="Khmer Chrieng1" w:cs="Khmer Chrieng1"/>
          <w:sz w:val="24"/>
          <w:szCs w:val="24"/>
          <w:lang w:val="ca-ES"/>
        </w:rPr>
        <w:t>.......................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</w:t>
      </w:r>
      <w:r w:rsidR="008D24B5" w:rsidRPr="00AA6B8E">
        <w:rPr>
          <w:rFonts w:ascii="Khmer Chrieng1" w:hAnsi="Khmer Chrieng1" w:cs="Khmer Chrieng1"/>
          <w:sz w:val="24"/>
          <w:szCs w:val="24"/>
          <w:lang w:val="ca-ES"/>
        </w:rPr>
        <w:t>.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 xml:space="preserve">........... </w:t>
      </w:r>
      <w:r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ជា</w:t>
      </w:r>
      <w:r w:rsidR="00CB63ED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អក្សរ</w:t>
      </w:r>
      <w:r w:rsidR="00CB63ED" w:rsidRPr="00AA6B8E">
        <w:rPr>
          <w:rFonts w:ascii="Khmer Chrieng1" w:hAnsi="Khmer Chrieng1" w:cs="Khmer Chrieng1"/>
          <w:sz w:val="24"/>
          <w:szCs w:val="24"/>
          <w:lang w:val="ca-ES"/>
        </w:rPr>
        <w:t>​</w:t>
      </w:r>
      <w:r w:rsidR="00CB63ED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ឡាតាំង</w:t>
      </w:r>
      <w:r w:rsidR="00E2046A" w:rsidRPr="00AA6B8E">
        <w:rPr>
          <w:rFonts w:ascii="Khmer Chrieng1" w:hAnsi="Khmer Chrieng1" w:cs="Khmer Chrieng1"/>
          <w:sz w:val="24"/>
          <w:szCs w:val="24"/>
          <w:lang w:val="ca-ES"/>
        </w:rPr>
        <w:t>​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.........</w:t>
      </w:r>
      <w:r w:rsidR="008D24B5" w:rsidRPr="00AA6B8E">
        <w:rPr>
          <w:rFonts w:ascii="Khmer Chrieng1" w:hAnsi="Khmer Chrieng1" w:cs="Khmer Chrieng1"/>
          <w:sz w:val="24"/>
          <w:szCs w:val="24"/>
          <w:lang w:val="ca-ES"/>
        </w:rPr>
        <w:t>.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</w:t>
      </w:r>
      <w:r w:rsidR="00AA6B8E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​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...........</w:t>
      </w:r>
      <w:r w:rsidR="00AA6B8E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​</w:t>
      </w:r>
      <w:r w:rsidRPr="00AA6B8E">
        <w:rPr>
          <w:rFonts w:ascii="Khmer Chrieng1" w:hAnsi="Khmer Chrieng1" w:cs="Khmer Chrieng1"/>
          <w:sz w:val="24"/>
          <w:szCs w:val="24"/>
          <w:lang w:val="ca-ES"/>
        </w:rPr>
        <w:t>.....</w:t>
      </w:r>
      <w:r w:rsidR="008D24B5" w:rsidRPr="00AA6B8E">
        <w:rPr>
          <w:rFonts w:ascii="Khmer Chrieng1" w:hAnsi="Khmer Chrieng1" w:cs="Khmer Chrieng1"/>
          <w:sz w:val="24"/>
          <w:szCs w:val="24"/>
          <w:lang w:val="ca-ES"/>
        </w:rPr>
        <w:t>..</w:t>
      </w:r>
      <w:r w:rsidR="00AA6B8E" w:rsidRPr="00AA6B8E">
        <w:rPr>
          <w:rFonts w:ascii="Khmer Chrieng1" w:hAnsi="Khmer Chrieng1" w:cs="Khmer Chrieng1"/>
          <w:sz w:val="24"/>
          <w:szCs w:val="24"/>
          <w:cs/>
          <w:lang w:val="ca-ES" w:bidi="km-KH"/>
        </w:rPr>
        <w:t>​</w:t>
      </w:r>
      <w:r w:rsidR="00AA6B8E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..................</w:t>
      </w:r>
      <w:r w:rsidR="00AA6B8E" w:rsidRPr="00AA6B8E">
        <w:rPr>
          <w:rFonts w:ascii="Khmer Chrieng1" w:hAnsi="Khmer Chrieng1" w:cs="Khmer Chrieng1"/>
          <w:sz w:val="24"/>
          <w:szCs w:val="24"/>
          <w:lang w:val="ca-ES"/>
        </w:rPr>
        <w:t>.</w:t>
      </w:r>
    </w:p>
    <w:p w:rsidR="00F338F8" w:rsidRPr="008D24B5" w:rsidRDefault="00F338F8" w:rsidP="00F338F8">
      <w:pPr>
        <w:jc w:val="both"/>
        <w:rPr>
          <w:sz w:val="24"/>
          <w:szCs w:val="24"/>
          <w:rtl/>
          <w:cs/>
        </w:rPr>
      </w:pP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F338F8" w:rsidRPr="008D24B5" w:rsidRDefault="00F338F8" w:rsidP="00AA6B8E">
      <w:pPr>
        <w:tabs>
          <w:tab w:val="left" w:pos="900"/>
          <w:tab w:val="left" w:pos="1276"/>
        </w:tabs>
        <w:rPr>
          <w:rFonts w:ascii="Khmer OS Siemreap" w:hAnsi="Khmer OS Siemreap" w:cs="Khmer OS Siemreap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 w:rsidR="00AA6B8E">
        <w:rPr>
          <w:rFonts w:ascii="Khmer Mool1" w:hAnsi="Khmer Mool1" w:cs="Khmer Mool1" w:hint="cs"/>
          <w:sz w:val="24"/>
          <w:szCs w:val="24"/>
          <w:cs/>
          <w:lang w:val="ca-ES" w:bidi="km-KH"/>
        </w:rPr>
        <w:tab/>
      </w: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៖</w:t>
      </w:r>
      <w:r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សំណើសុំវិញ្ញាបនបត្រប្រកបវិជ្ជាជីវៈមេធាវី។</w:t>
      </w:r>
    </w:p>
    <w:p w:rsidR="00070C0E" w:rsidRDefault="00070C0E" w:rsidP="00AA6B8E">
      <w:pPr>
        <w:tabs>
          <w:tab w:val="left" w:pos="900"/>
          <w:tab w:val="left" w:pos="1276"/>
          <w:tab w:val="left" w:pos="1418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AA6B8E">
        <w:rPr>
          <w:rFonts w:ascii="Khmer Mool1" w:hAnsi="Khmer Mool1" w:cs="Khmer Mool1"/>
          <w:spacing w:val="-4"/>
          <w:sz w:val="24"/>
          <w:szCs w:val="24"/>
          <w:cs/>
          <w:lang w:val="ca-ES" w:bidi="km-KH"/>
        </w:rPr>
        <w:t>យោង</w:t>
      </w:r>
      <w:r w:rsidR="00AA6B8E" w:rsidRPr="00AA6B8E">
        <w:rPr>
          <w:rFonts w:ascii="Khmer Mool1" w:hAnsi="Khmer Mool1" w:cs="Khmer Mool1" w:hint="cs"/>
          <w:spacing w:val="-4"/>
          <w:sz w:val="24"/>
          <w:szCs w:val="24"/>
          <w:cs/>
          <w:lang w:val="ca-ES" w:bidi="km-KH"/>
        </w:rPr>
        <w:tab/>
      </w:r>
      <w:r w:rsidRPr="00AA6B8E">
        <w:rPr>
          <w:rFonts w:ascii="Khmer Mool1" w:hAnsi="Khmer Mool1" w:cs="Khmer Mool1"/>
          <w:spacing w:val="-4"/>
          <w:sz w:val="24"/>
          <w:szCs w:val="24"/>
          <w:cs/>
          <w:lang w:val="ca-ES" w:bidi="km-KH"/>
        </w:rPr>
        <w:t>៖</w:t>
      </w:r>
      <w:r w:rsidR="00AA6B8E" w:rsidRPr="00AA6B8E">
        <w:rPr>
          <w:rFonts w:ascii="Khmer Mool1" w:hAnsi="Khmer Mool1" w:cs="Khmer Mool1"/>
          <w:spacing w:val="-4"/>
          <w:sz w:val="24"/>
          <w:szCs w:val="24"/>
          <w:lang w:val="ca-ES"/>
        </w:rPr>
        <w:tab/>
        <w:t>-</w:t>
      </w:r>
      <w:r w:rsidR="00AA6B8E" w:rsidRPr="00AA6B8E">
        <w:rPr>
          <w:rFonts w:ascii="Khmer Mool1" w:hAnsi="Khmer Mool1" w:cs="Khmer Mool1"/>
          <w:spacing w:val="-4"/>
          <w:sz w:val="24"/>
          <w:szCs w:val="24"/>
          <w:cs/>
          <w:lang w:val="ca-ES" w:bidi="km-KH"/>
        </w:rPr>
        <w:tab/>
      </w:r>
      <w:r w:rsidRPr="00AA6B8E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>សេចក្តីសម្រេចលេខ ០៣៩/សសគម/១៥ ចុះថ្ងៃទី២៦ ខែកុម្ភៈ ឆ្នាំ២០១៥ ស្តីពីការផ្តល់វិញ្ញា​បន</w:t>
      </w:r>
      <w:r w:rsidR="00AA6B8E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="00AA6B8E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AA6B8E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ab/>
      </w:r>
      <w:r w:rsidR="00AA6B8E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បត្រ​ប្រកបវិជ្ជាជីវៈមេធាវី និងការចុះបញ្ជីការិយាល័យវិជ្ជាជីវៈមេធាវី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។</w:t>
      </w:r>
    </w:p>
    <w:p w:rsidR="00070C0E" w:rsidRPr="00AA6B8E" w:rsidRDefault="00AA6B8E" w:rsidP="00DF6454">
      <w:pPr>
        <w:pStyle w:val="ListParagraph"/>
        <w:tabs>
          <w:tab w:val="left" w:pos="1276"/>
          <w:tab w:val="left" w:pos="1418"/>
        </w:tabs>
        <w:ind w:left="0"/>
        <w:rPr>
          <w:rFonts w:ascii="Khmer OS Siemreap" w:hAnsi="Khmer OS Siemreap" w:cs="Khmer OS Siemreap"/>
          <w:sz w:val="24"/>
          <w:szCs w:val="24"/>
          <w:lang w:val="ca-ES" w:bidi="km-KH"/>
        </w:rPr>
      </w:pPr>
      <w:r w:rsidRPr="00DF6454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ab/>
      </w:r>
      <w:r w:rsidRPr="00DF6454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>-</w:t>
      </w:r>
      <w:r w:rsidR="00DF6454" w:rsidRPr="00DF6454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ab/>
      </w:r>
      <w:r w:rsidR="00070C0E" w:rsidRPr="00DF6454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 xml:space="preserve">សេចក្តីសម្រេចលេខ ១៤១/សសគម/១៥ ចុះថ្ងៃទី២២ ខែឧសភា ឆ្នាំ២០១៥ </w:t>
      </w:r>
      <w:r w:rsidRPr="00DF6454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>ស្តីពីការក</w:t>
      </w:r>
      <w:r w:rsidR="00DF6454" w:rsidRPr="00DF6454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>ែ</w:t>
      </w:r>
      <w:r w:rsidR="00070C0E" w:rsidRPr="00DF6454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>សម្រួ</w:t>
      </w:r>
      <w:r w:rsidR="00DF6454" w:rsidRPr="00DF6454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>​</w:t>
      </w:r>
      <w:r w:rsidR="00070C0E" w:rsidRPr="00DF6454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>ល</w:t>
      </w:r>
      <w:r w:rsidR="00DF6454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="00070C0E" w:rsidRPr="00AA6B8E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="00DF6454" w:rsidRPr="00DF6454">
        <w:rPr>
          <w:rFonts w:ascii="Khmer OS Siemreap" w:hAnsi="Khmer OS Siemreap" w:cs="Khmer OS Siemreap"/>
          <w:spacing w:val="-16"/>
          <w:sz w:val="24"/>
          <w:szCs w:val="24"/>
          <w:cs/>
          <w:lang w:val="ca-ES" w:bidi="km-KH"/>
        </w:rPr>
        <w:tab/>
      </w:r>
      <w:r w:rsidR="00DF6454" w:rsidRPr="00DF6454">
        <w:rPr>
          <w:rFonts w:ascii="Khmer OS Siemreap" w:hAnsi="Khmer OS Siemreap" w:cs="Khmer OS Siemreap" w:hint="cs"/>
          <w:spacing w:val="-16"/>
          <w:sz w:val="24"/>
          <w:szCs w:val="24"/>
          <w:cs/>
          <w:lang w:val="ca-ES" w:bidi="km-KH"/>
        </w:rPr>
        <w:tab/>
      </w:r>
      <w:r w:rsidR="00070C0E" w:rsidRPr="00DF6454">
        <w:rPr>
          <w:rFonts w:ascii="Khmer OS Siemreap" w:hAnsi="Khmer OS Siemreap" w:cs="Khmer OS Siemreap" w:hint="cs"/>
          <w:spacing w:val="-16"/>
          <w:sz w:val="24"/>
          <w:szCs w:val="24"/>
          <w:cs/>
          <w:lang w:val="ca-ES" w:bidi="km-KH"/>
        </w:rPr>
        <w:t>សេចក្តីសម្រេចស្តីពីផ្តល់វិញ្ញា​បន​បត្រ​​ប្រកបវិជ្ជាជីវៈមេធាវី និងការចុះបញ្ជីការិយាល័យវិជ្ជាជីវៈមេធាវី</w:t>
      </w:r>
      <w:r w:rsidR="00DF6454" w:rsidRPr="00DF6454">
        <w:rPr>
          <w:rFonts w:ascii="Khmer OS Siemreap" w:hAnsi="Khmer OS Siemreap" w:cs="Khmer OS Siemreap" w:hint="cs"/>
          <w:spacing w:val="-16"/>
          <w:sz w:val="24"/>
          <w:szCs w:val="24"/>
          <w:cs/>
          <w:lang w:val="ca-ES" w:bidi="km-KH"/>
        </w:rPr>
        <w:t>​</w:t>
      </w:r>
      <w:r w:rsidR="00070C0E" w:rsidRPr="00DF6454">
        <w:rPr>
          <w:rFonts w:ascii="Khmer OS Siemreap" w:hAnsi="Khmer OS Siemreap" w:cs="Khmer OS Siemreap" w:hint="cs"/>
          <w:spacing w:val="-16"/>
          <w:sz w:val="24"/>
          <w:szCs w:val="24"/>
          <w:cs/>
          <w:lang w:val="ca-ES" w:bidi="km-KH"/>
        </w:rPr>
        <w:t>។</w:t>
      </w:r>
    </w:p>
    <w:p w:rsidR="00AA6B8E" w:rsidRPr="00D36470" w:rsidRDefault="00DF6454" w:rsidP="00DF6454">
      <w:pPr>
        <w:tabs>
          <w:tab w:val="left" w:pos="900"/>
          <w:tab w:val="left" w:pos="1276"/>
          <w:tab w:val="left" w:pos="1418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ab/>
        <w:t>-</w:t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AA6B8E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សេចក្តី</w:t>
      </w:r>
      <w:r w:rsidR="00AA6B8E" w:rsidRPr="00DF6454">
        <w:rPr>
          <w:rFonts w:ascii="Khmer OS Siemreap" w:hAnsi="Khmer OS Siemreap" w:cs="Khmer OS Siemreap" w:hint="cs"/>
          <w:spacing w:val="-4"/>
          <w:sz w:val="24"/>
          <w:szCs w:val="24"/>
          <w:cs/>
          <w:lang w:val="ca-ES" w:bidi="km-KH"/>
        </w:rPr>
        <w:t>សម្រេច</w:t>
      </w:r>
      <w:r w:rsidR="00AA6B8E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លេខ........../សសគម/.........ចុះថ្ងៃទី.......ខែ.........ឆ្នាំ.............ស្តីពីការបំពេញ</w:t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AA6B8E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សិទ្ធិ​ជាមេធាវី។</w:t>
      </w:r>
    </w:p>
    <w:p w:rsidR="0046451E" w:rsidRPr="008D24B5" w:rsidRDefault="0046451E" w:rsidP="00F338F8">
      <w:pPr>
        <w:tabs>
          <w:tab w:val="left" w:pos="900"/>
        </w:tabs>
        <w:ind w:left="900" w:hanging="900"/>
        <w:jc w:val="both"/>
        <w:rPr>
          <w:rFonts w:ascii="Khmer UI" w:hAnsi="Khmer UI" w:cs="Khmer UI"/>
          <w:sz w:val="24"/>
          <w:szCs w:val="24"/>
          <w:rtl/>
          <w:cs/>
        </w:rPr>
      </w:pPr>
    </w:p>
    <w:p w:rsidR="0046451E" w:rsidRPr="008D24B5" w:rsidRDefault="008D24B5" w:rsidP="00B87128">
      <w:pPr>
        <w:tabs>
          <w:tab w:val="left" w:pos="900"/>
          <w:tab w:val="left" w:pos="1276"/>
        </w:tabs>
        <w:jc w:val="both"/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B87128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ab/>
        <w:t>តបតាមកម្មវត្ថុ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និងយោងខាងលើ សូម</w:t>
      </w:r>
      <w:r w:rsidR="00B87128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</w:t>
      </w:r>
      <w:r w:rsidRPr="00B87128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="00B87128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មេត្តាពិនិត្យ និងសម្រេច​ផ្តល់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វិញ្ញាបនបត្រ​ប្រកប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វិជ្ជាជីវៈមេធាវី​ដល់រូបខ្ញុំបាទ/នាងខ្ញុំ ដោយក្តីអនុគ្រោះ។</w:t>
      </w:r>
    </w:p>
    <w:p w:rsidR="008D24B5" w:rsidRPr="008D24B5" w:rsidRDefault="008D24B5" w:rsidP="008D24B5">
      <w:pPr>
        <w:tabs>
          <w:tab w:val="left" w:pos="900"/>
        </w:tabs>
        <w:rPr>
          <w:sz w:val="24"/>
          <w:szCs w:val="24"/>
          <w:rtl/>
          <w:cs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</w:p>
    <w:p w:rsidR="008D24B5" w:rsidRPr="008D24B5" w:rsidRDefault="008D24B5" w:rsidP="00B87128">
      <w:pPr>
        <w:tabs>
          <w:tab w:val="left" w:pos="900"/>
          <w:tab w:val="left" w:pos="1276"/>
        </w:tabs>
        <w:jc w:val="both"/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B87128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សូម </w:t>
      </w:r>
      <w:r w:rsidRPr="00B87128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មេត្តាទទួលនូការគោរពដ៏ខ្ពង់ខ្ពស់អំពីខ្ញុំបាទ/នាងខ្ញុំ។</w:t>
      </w:r>
    </w:p>
    <w:p w:rsidR="008D24B5" w:rsidRPr="008D24B5" w:rsidRDefault="00DD3E5B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C021" wp14:editId="45DAB710">
                <wp:simplePos x="0" y="0"/>
                <wp:positionH relativeFrom="column">
                  <wp:posOffset>-95098</wp:posOffset>
                </wp:positionH>
                <wp:positionV relativeFrom="paragraph">
                  <wp:posOffset>90246</wp:posOffset>
                </wp:positionV>
                <wp:extent cx="3174365" cy="1631290"/>
                <wp:effectExtent l="0" t="0" r="2603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16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B5" w:rsidRPr="00A25789" w:rsidRDefault="008D24B5" w:rsidP="008D24B5">
                            <w:pPr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8D24B5" w:rsidRDefault="008D24B5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លិខិត</w:t>
                            </w:r>
                            <w:r w:rsidR="004164E3"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បញ្ជាក់ព័ត៌មានផ្ទាល់ខ្លួន</w:t>
                            </w:r>
                            <w:r w:rsidR="004164E3"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 w:rsidR="004164E3"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និងការិយាល័យវិជ្ជាជីវៈ</w:t>
                            </w:r>
                          </w:p>
                          <w:p w:rsidR="00F43EE1" w:rsidRPr="00A25789" w:rsidRDefault="00F43EE1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រូបថត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៤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bidi="km-KH"/>
                              </w:rPr>
                              <w:t>x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៦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ចំនួន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០២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សន្លឹក</w:t>
                            </w:r>
                          </w:p>
                          <w:p w:rsidR="004164E3" w:rsidRPr="00A25789" w:rsidRDefault="004164E3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សេចក្តីចម្លងបណ្ណសម្គាល់ខ្លួនមេធាវី</w:t>
                            </w:r>
                          </w:p>
                          <w:p w:rsidR="004164E3" w:rsidRPr="00535A9A" w:rsidRDefault="004164E3" w:rsidP="00535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សេចក្តីបញ្ជាក់ពីការអនុវត្តកាតព្វកិច្ចបង់ភាគទាន</w:t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ឬ</w:t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>​</w:t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ការ</w:t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>​</w:t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លើកលែងកាតព្វកិច្ចបង់ភាគទាន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7.1pt;width:249.95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" fillcolor="white [3201]" strokecolor="white [3212]" strokeweight=".5pt">
                <v:textbox>
                  <w:txbxContent>
                    <w:p w:rsidR="008D24B5" w:rsidRPr="00A25789" w:rsidRDefault="008D24B5" w:rsidP="008D24B5">
                      <w:pPr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8D24B5" w:rsidRDefault="008D24B5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លិខិត</w:t>
                      </w:r>
                      <w:r w:rsidR="004164E3"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បញ្ជាក់ព័ត៌មានផ្ទាល់ខ្លួន</w:t>
                      </w:r>
                      <w:r w:rsidR="004164E3"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 w:rsidR="004164E3"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និងការិយាល័យវិជ្ជាជីវៈ</w:t>
                      </w:r>
                    </w:p>
                    <w:p w:rsidR="00F43EE1" w:rsidRPr="00A25789" w:rsidRDefault="00F43EE1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រូបថត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៤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bidi="km-KH"/>
                        </w:rPr>
                        <w:t>x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៦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ចំនួន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០២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សន្លឹក</w:t>
                      </w:r>
                    </w:p>
                    <w:p w:rsidR="004164E3" w:rsidRPr="00A25789" w:rsidRDefault="004164E3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សេចក្តីចម្លងបណ្ណសម្គាល់ខ្លួនមេធាវី</w:t>
                      </w:r>
                    </w:p>
                    <w:p w:rsidR="004164E3" w:rsidRPr="00535A9A" w:rsidRDefault="004164E3" w:rsidP="00535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សេចក្តីបញ្ជាក់ពីការអនុវត្តកាតព្វកិច្ចបង់ភាគទាន</w:t>
                      </w: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ឬ</w:t>
                      </w: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>​</w:t>
                      </w: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ការ</w:t>
                      </w: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>​</w:t>
                      </w: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លើកលែងកាតព្វកិច្ចបង់ភាគទាន</w:t>
                      </w:r>
                    </w:p>
                  </w:txbxContent>
                </v:textbox>
              </v:shape>
            </w:pict>
          </mc:Fallback>
        </mc:AlternateContent>
      </w:r>
      <w:r w:rsidR="008D24B5"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8D24B5"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8D24B5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រាជធានីភ្នំពេញ ថ្ងៃទី         ខែ      </w:t>
      </w:r>
      <w:r w:rsidR="00B87128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 </w:t>
      </w:r>
      <w:r w:rsidR="008D24B5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  ឆ្នាំ២០</w:t>
      </w:r>
    </w:p>
    <w:p w:rsidR="008D24B5" w:rsidRPr="00B87128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b/>
          <w:bCs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B8712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 w:bidi="km-KH"/>
        </w:rPr>
        <w:t>ហត្ថលេខា</w:t>
      </w:r>
      <w:r w:rsidR="00B8712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 w:bidi="km-KH"/>
        </w:rPr>
        <w:t xml:space="preserve"> និងត្រា</w:t>
      </w:r>
    </w:p>
    <w:p w:rsidR="008D24B5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cs/>
          <w:lang w:val="ca-ES" w:bidi="km-KH"/>
        </w:rPr>
      </w:pPr>
    </w:p>
    <w:p w:rsidR="008D24B5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cs/>
          <w:lang w:val="ca-ES" w:bidi="km-KH"/>
        </w:rPr>
      </w:pPr>
    </w:p>
    <w:p w:rsidR="00F43EE1" w:rsidRDefault="008D24B5" w:rsidP="008D24B5">
      <w:pPr>
        <w:tabs>
          <w:tab w:val="left" w:pos="900"/>
        </w:tabs>
        <w:rPr>
          <w:rFonts w:ascii="Khmer OS Siemreap" w:hAnsi="Khmer OS Siemreap" w:cs="Khmer OS Siemreap"/>
          <w:cs/>
          <w:lang w:val="ca-ES" w:bidi="km-KH"/>
        </w:rPr>
      </w:pPr>
      <w:r>
        <w:rPr>
          <w:rFonts w:ascii="Khmer OS Siemreap" w:hAnsi="Khmer OS Siemreap" w:cs="Khmer OS Siemreap"/>
          <w:cs/>
          <w:lang w:val="ca-ES" w:bidi="km-KH"/>
        </w:rPr>
        <w:tab/>
      </w:r>
      <w:r>
        <w:rPr>
          <w:rFonts w:ascii="Khmer OS Siemreap" w:hAnsi="Khmer OS Siemreap" w:cs="Khmer OS Siemreap"/>
          <w:cs/>
          <w:lang w:val="ca-ES" w:bidi="km-KH"/>
        </w:rPr>
        <w:tab/>
      </w:r>
    </w:p>
    <w:p w:rsidR="00F43EE1" w:rsidRDefault="00F43EE1" w:rsidP="00AB2865">
      <w:pPr>
        <w:tabs>
          <w:tab w:val="left" w:pos="900"/>
        </w:tabs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Siemreap" w:hAnsi="Khmer OS Siemreap" w:cs="Khmer OS Siemreap"/>
          <w:cs/>
          <w:lang w:val="ca-ES" w:bidi="km-KH"/>
        </w:rPr>
        <w:br w:type="column"/>
      </w:r>
      <w:r w:rsidR="00AB2865" w:rsidRPr="00A61E2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AB2865" w:rsidRPr="00A61E2D" w:rsidRDefault="00AB2865" w:rsidP="00AB2865">
      <w:pPr>
        <w:tabs>
          <w:tab w:val="left" w:pos="900"/>
        </w:tabs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A61E2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ជាតិ សាសនា ព្រះមហាក្សត្រ</w:t>
      </w:r>
    </w:p>
    <w:p w:rsidR="00AB2865" w:rsidRDefault="00AB2865" w:rsidP="00AB2865">
      <w:pPr>
        <w:tabs>
          <w:tab w:val="left" w:pos="900"/>
        </w:tabs>
        <w:jc w:val="center"/>
        <w:rPr>
          <w:rFonts w:ascii="Tacteing" w:hAnsi="Tacteing" w:cs="Khmer OS Muol Light"/>
          <w:b/>
          <w:bCs/>
          <w:sz w:val="48"/>
          <w:szCs w:val="36"/>
          <w:lang w:bidi="km-KH"/>
        </w:rPr>
      </w:pPr>
      <w:r>
        <w:rPr>
          <w:rFonts w:ascii="Tacteing" w:hAnsi="Tacteing" w:cs="Khmer OS Muol Light"/>
          <w:b/>
          <w:bCs/>
          <w:sz w:val="48"/>
          <w:szCs w:val="36"/>
          <w:lang w:bidi="km-KH"/>
        </w:rPr>
        <w:t>3</w:t>
      </w:r>
    </w:p>
    <w:p w:rsidR="00F43EE1" w:rsidRPr="00AB2865" w:rsidRDefault="00F43EE1" w:rsidP="00A61E2D">
      <w:pPr>
        <w:pStyle w:val="CompanyName"/>
        <w:jc w:val="center"/>
        <w:rPr>
          <w:rFonts w:ascii="Khmer OS Muol Light" w:hAnsi="Khmer OS Muol Light" w:cs="Khmer OS Muol Light"/>
          <w:color w:val="auto"/>
          <w:sz w:val="28"/>
          <w:szCs w:val="28"/>
          <w:lang w:bidi="km-KH"/>
        </w:rPr>
      </w:pPr>
      <w:r w:rsidRPr="00AB2865">
        <w:rPr>
          <w:rFonts w:ascii="Khmer OS Muol Light" w:hAnsi="Khmer OS Muol Light" w:cs="Khmer OS Muol Light"/>
          <w:color w:val="auto"/>
          <w:sz w:val="28"/>
          <w:szCs w:val="28"/>
          <w:cs/>
          <w:lang w:bidi="km-KH"/>
        </w:rPr>
        <w:t>លិខិតបញ្ជាក់ព័ត៌មាន</w:t>
      </w:r>
    </w:p>
    <w:p w:rsidR="00F43EE1" w:rsidRPr="00A61E2D" w:rsidRDefault="00F43EE1" w:rsidP="00F43EE1">
      <w:pPr>
        <w:pStyle w:val="Heading2"/>
        <w:ind w:left="-142" w:right="-143"/>
        <w:rPr>
          <w:rFonts w:ascii="Khmer OS Muol Light" w:hAnsi="Khmer OS Muol Light" w:cs="Khmer OS Muol Light"/>
          <w:color w:val="auto"/>
          <w:sz w:val="24"/>
          <w:szCs w:val="24"/>
          <w:lang w:bidi="km-KH"/>
        </w:rPr>
      </w:pPr>
      <w:r w:rsidRPr="00A61E2D">
        <w:rPr>
          <w:rFonts w:ascii="Khmer OS Muol Light" w:hAnsi="Khmer OS Muol Light" w:cs="Khmer OS Muol Light"/>
          <w:color w:val="auto"/>
          <w:sz w:val="24"/>
          <w:szCs w:val="24"/>
          <w:cs/>
          <w:lang w:bidi="km-KH"/>
        </w:rPr>
        <w:t>ព័ត៌មានផ្ទាល់ខ្លួន</w:t>
      </w:r>
    </w:p>
    <w:tbl>
      <w:tblPr>
        <w:tblStyle w:val="TableGrid"/>
        <w:tblW w:w="5250" w:type="pct"/>
        <w:jc w:val="center"/>
        <w:tblLayout w:type="fixed"/>
        <w:tblLook w:val="0000" w:firstRow="0" w:lastRow="0" w:firstColumn="0" w:lastColumn="0" w:noHBand="0" w:noVBand="0"/>
      </w:tblPr>
      <w:tblGrid>
        <w:gridCol w:w="2664"/>
        <w:gridCol w:w="7996"/>
      </w:tblGrid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F43EE1" w:rsidP="00CB63ED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នាមត្រកូល និង</w:t>
            </w:r>
            <w:r w:rsidR="00A61E2D"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​</w:t>
            </w: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នាមខ្លួន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F43EE1" w:rsidP="00CB63ED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(ជាអក្សរឡាតាំង)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F43EE1" w:rsidP="00CB63ED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ថ្ងៃខែឆ្នាំកំណើត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F43EE1" w:rsidP="00CB63ED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ទីកន្លែងកំណើត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F43EE1" w:rsidP="00CB63ED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អត្តលេខ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អាស</w:t>
            </w:r>
            <w:r w:rsidR="00F43EE1"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យដ្ឋាន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លេខទូរស</w:t>
            </w:r>
            <w:r w:rsidR="00F43EE1"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ព្ទ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F43EE1" w:rsidP="00CB63ED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F43EE1" w:rsidRPr="00F43EE1" w:rsidTr="00CB63ED">
        <w:trPr>
          <w:trHeight w:val="492"/>
          <w:jc w:val="center"/>
        </w:trPr>
        <w:tc>
          <w:tcPr>
            <w:tcW w:w="2605" w:type="dxa"/>
            <w:vAlign w:val="center"/>
          </w:tcPr>
          <w:p w:rsidR="00F43EE1" w:rsidRPr="00AB2865" w:rsidRDefault="00F43EE1" w:rsidP="00CB63ED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សញ្ញាបត្រ</w:t>
            </w:r>
            <w:r w:rsidR="00A61E2D"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ចុងក្រោយ</w:t>
            </w:r>
          </w:p>
          <w:p w:rsidR="00F43EE1" w:rsidRPr="00AB2865" w:rsidRDefault="00F43EE1" w:rsidP="00CB63ED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(សូមបញ្ជាក់ឆ្នាំ</w:t>
            </w:r>
            <w:r w:rsidR="00A61E2D"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​</w:t>
            </w:r>
            <w:r w:rsidRPr="00AB2865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ទទួល)</w:t>
            </w:r>
          </w:p>
        </w:tc>
        <w:tc>
          <w:tcPr>
            <w:tcW w:w="7817" w:type="dxa"/>
            <w:vAlign w:val="center"/>
          </w:tcPr>
          <w:p w:rsidR="00F43EE1" w:rsidRPr="00F43EE1" w:rsidRDefault="00F43EE1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</w:tbl>
    <w:p w:rsidR="00F43EE1" w:rsidRDefault="00F43EE1" w:rsidP="00F43EE1"/>
    <w:p w:rsidR="00F43EE1" w:rsidRDefault="00F43EE1" w:rsidP="00F43EE1">
      <w:pPr>
        <w:pStyle w:val="Heading2"/>
        <w:ind w:left="-142" w:right="-143"/>
        <w:rPr>
          <w:rFonts w:ascii="Khmer OS Muol Light" w:hAnsi="Khmer OS Muol Light" w:cs="Khmer OS Muol Light"/>
          <w:color w:val="auto"/>
          <w:sz w:val="24"/>
          <w:szCs w:val="24"/>
          <w:cs/>
          <w:lang w:bidi="km-KH"/>
        </w:rPr>
      </w:pPr>
      <w:r w:rsidRPr="00A61E2D">
        <w:rPr>
          <w:rFonts w:ascii="Khmer OS Muol Light" w:hAnsi="Khmer OS Muol Light" w:cs="Khmer OS Muol Light"/>
          <w:color w:val="auto"/>
          <w:sz w:val="24"/>
          <w:szCs w:val="24"/>
          <w:cs/>
          <w:lang w:bidi="km-KH"/>
        </w:rPr>
        <w:t>ព័ត៌មាន</w:t>
      </w:r>
      <w:r w:rsidRPr="00A61E2D">
        <w:rPr>
          <w:rFonts w:ascii="Khmer OS Muol Light" w:hAnsi="Khmer OS Muol Light" w:cs="Khmer OS Muol Light" w:hint="cs"/>
          <w:color w:val="auto"/>
          <w:sz w:val="24"/>
          <w:szCs w:val="24"/>
          <w:cs/>
          <w:lang w:bidi="km-KH"/>
        </w:rPr>
        <w:t>អំពីការិយាល័យ</w:t>
      </w:r>
      <w:r w:rsidR="00A61E2D" w:rsidRPr="00A61E2D">
        <w:rPr>
          <w:rFonts w:ascii="Khmer OS Muol Light" w:hAnsi="Khmer OS Muol Light" w:cs="Khmer OS Muol Light" w:hint="cs"/>
          <w:color w:val="auto"/>
          <w:sz w:val="24"/>
          <w:szCs w:val="24"/>
          <w:cs/>
          <w:lang w:bidi="km-KH"/>
        </w:rPr>
        <w:t>វិជ្ជាជីវៈ</w:t>
      </w:r>
      <w:r w:rsidR="00CB63ED">
        <w:rPr>
          <w:rFonts w:ascii="Khmer OS Muol Light" w:hAnsi="Khmer OS Muol Light" w:cs="Khmer OS Muol Light" w:hint="cs"/>
          <w:color w:val="auto"/>
          <w:sz w:val="24"/>
          <w:szCs w:val="24"/>
          <w:cs/>
          <w:lang w:bidi="km-KH"/>
        </w:rPr>
        <w:t>មេធាវី</w:t>
      </w:r>
    </w:p>
    <w:p w:rsidR="00A61E2D" w:rsidRDefault="00A61E2D" w:rsidP="00A61E2D">
      <w:pPr>
        <w:rPr>
          <w:rFonts w:cs="DaunPenh"/>
          <w:lang w:bidi="km-KH"/>
        </w:rPr>
      </w:pPr>
    </w:p>
    <w:tbl>
      <w:tblPr>
        <w:tblStyle w:val="TableGrid"/>
        <w:tblW w:w="5250" w:type="pct"/>
        <w:jc w:val="center"/>
        <w:tblLayout w:type="fixed"/>
        <w:tblLook w:val="0000" w:firstRow="0" w:lastRow="0" w:firstColumn="0" w:lastColumn="0" w:noHBand="0" w:noVBand="0"/>
      </w:tblPr>
      <w:tblGrid>
        <w:gridCol w:w="2664"/>
        <w:gridCol w:w="7996"/>
      </w:tblGrid>
      <w:tr w:rsidR="00A61E2D" w:rsidRPr="00F43EE1" w:rsidTr="00CB63ED">
        <w:trPr>
          <w:trHeight w:val="492"/>
          <w:jc w:val="center"/>
        </w:trPr>
        <w:tc>
          <w:tcPr>
            <w:tcW w:w="2605" w:type="dxa"/>
            <w:vAlign w:val="bottom"/>
          </w:tcPr>
          <w:p w:rsidR="00A61E2D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ការិយាល័យវិជ្ជាជីវៈមេធាវី</w:t>
            </w:r>
          </w:p>
        </w:tc>
        <w:tc>
          <w:tcPr>
            <w:tcW w:w="7817" w:type="dxa"/>
            <w:vAlign w:val="bottom"/>
          </w:tcPr>
          <w:p w:rsidR="00A61E2D" w:rsidRPr="00CB63ED" w:rsidRDefault="00CB63ED" w:rsidP="00CB63ED">
            <w:pPr>
              <w:pStyle w:val="FieldText"/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</w:pP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  <w:sym w:font="Wingdings" w:char="F0A8"/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  <w:t xml:space="preserve"> </w:t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cs/>
                <w:lang w:bidi="km-KH"/>
              </w:rPr>
              <w:t>ការិយាល័យមេធាវី</w:t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  <w:t xml:space="preserve"> </w:t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  <w:sym w:font="Wingdings" w:char="F0A8"/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  <w:t xml:space="preserve"> </w:t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cs/>
                <w:lang w:bidi="km-KH"/>
              </w:rPr>
              <w:t>ក្រុមមេធាវី</w:t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  <w:t xml:space="preserve"> </w:t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  <w:sym w:font="Wingdings" w:char="F0A8"/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lang w:bidi="km-KH"/>
              </w:rPr>
              <w:t xml:space="preserve">​ </w:t>
            </w:r>
            <w:r w:rsidRPr="00CB63ED"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cs/>
                <w:lang w:bidi="km-KH"/>
              </w:rPr>
              <w:t>ក្រុមហ៊ុនមេធា</w:t>
            </w:r>
            <w:r>
              <w:rPr>
                <w:rFonts w:ascii="Khmer OS Siemreap" w:eastAsiaTheme="minorHAnsi" w:hAnsi="Khmer OS Siemreap" w:cs="Khmer OS Siemreap"/>
                <w:b w:val="0"/>
                <w:sz w:val="24"/>
                <w:szCs w:val="24"/>
                <w:cs/>
                <w:lang w:bidi="km-KH"/>
              </w:rPr>
              <w:t>វី</w:t>
            </w:r>
          </w:p>
        </w:tc>
      </w:tr>
      <w:tr w:rsidR="00CB63ED" w:rsidRPr="00F43EE1" w:rsidTr="00CB63ED">
        <w:trPr>
          <w:trHeight w:val="492"/>
          <w:jc w:val="center"/>
        </w:trPr>
        <w:tc>
          <w:tcPr>
            <w:tcW w:w="2605" w:type="dxa"/>
            <w:vAlign w:val="bottom"/>
          </w:tcPr>
          <w:p w:rsidR="00CB63ED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នាមករណ៍</w:t>
            </w:r>
          </w:p>
        </w:tc>
        <w:tc>
          <w:tcPr>
            <w:tcW w:w="7817" w:type="dxa"/>
            <w:vAlign w:val="bottom"/>
          </w:tcPr>
          <w:p w:rsidR="00CB63ED" w:rsidRPr="00F43EE1" w:rsidRDefault="00CB63ED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CB63ED" w:rsidRPr="00F43EE1" w:rsidTr="00CB63ED">
        <w:trPr>
          <w:trHeight w:val="492"/>
          <w:jc w:val="center"/>
        </w:trPr>
        <w:tc>
          <w:tcPr>
            <w:tcW w:w="2605" w:type="dxa"/>
            <w:vAlign w:val="bottom"/>
          </w:tcPr>
          <w:p w:rsidR="00CB63ED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ជាភាសាបរទេស</w:t>
            </w:r>
          </w:p>
        </w:tc>
        <w:tc>
          <w:tcPr>
            <w:tcW w:w="7817" w:type="dxa"/>
            <w:vAlign w:val="bottom"/>
          </w:tcPr>
          <w:p w:rsidR="00CB63ED" w:rsidRPr="00F43EE1" w:rsidRDefault="00CB63ED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CB63ED" w:rsidRPr="00F43EE1" w:rsidTr="00CB63ED">
        <w:trPr>
          <w:trHeight w:val="492"/>
          <w:jc w:val="center"/>
        </w:trPr>
        <w:tc>
          <w:tcPr>
            <w:tcW w:w="2605" w:type="dxa"/>
            <w:vAlign w:val="bottom"/>
          </w:tcPr>
          <w:p w:rsidR="00CB63ED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អាស</w:t>
            </w:r>
            <w:r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យដ្ឋាន</w:t>
            </w:r>
          </w:p>
        </w:tc>
        <w:tc>
          <w:tcPr>
            <w:tcW w:w="7817" w:type="dxa"/>
            <w:vAlign w:val="bottom"/>
          </w:tcPr>
          <w:p w:rsidR="00CB63ED" w:rsidRPr="00F43EE1" w:rsidRDefault="00CB63ED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1D33DC" w:rsidRPr="00F43EE1" w:rsidTr="00CB63ED">
        <w:trPr>
          <w:trHeight w:val="492"/>
          <w:jc w:val="center"/>
        </w:trPr>
        <w:tc>
          <w:tcPr>
            <w:tcW w:w="2605" w:type="dxa"/>
            <w:vAlign w:val="bottom"/>
          </w:tcPr>
          <w:p w:rsidR="001D33DC" w:rsidRDefault="001D33DC" w:rsidP="00CB63ED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ជាអក្សរឡាតាំង</w:t>
            </w:r>
          </w:p>
        </w:tc>
        <w:tc>
          <w:tcPr>
            <w:tcW w:w="7817" w:type="dxa"/>
            <w:vAlign w:val="bottom"/>
          </w:tcPr>
          <w:p w:rsidR="001D33DC" w:rsidRPr="00F43EE1" w:rsidRDefault="001D33DC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CB63ED" w:rsidRPr="00F43EE1" w:rsidTr="00CB63ED">
        <w:trPr>
          <w:trHeight w:val="492"/>
          <w:jc w:val="center"/>
        </w:trPr>
        <w:tc>
          <w:tcPr>
            <w:tcW w:w="2605" w:type="dxa"/>
            <w:vAlign w:val="bottom"/>
          </w:tcPr>
          <w:p w:rsidR="00CB63ED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លេខទូរស</w:t>
            </w:r>
            <w:r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ព្ទ</w:t>
            </w:r>
          </w:p>
        </w:tc>
        <w:tc>
          <w:tcPr>
            <w:tcW w:w="7817" w:type="dxa"/>
            <w:vAlign w:val="bottom"/>
          </w:tcPr>
          <w:p w:rsidR="00CB63ED" w:rsidRPr="00F43EE1" w:rsidRDefault="00CB63ED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CB63ED" w:rsidRPr="00F43EE1" w:rsidTr="00CB63ED">
        <w:trPr>
          <w:trHeight w:val="492"/>
          <w:jc w:val="center"/>
        </w:trPr>
        <w:tc>
          <w:tcPr>
            <w:tcW w:w="2605" w:type="dxa"/>
            <w:vAlign w:val="bottom"/>
          </w:tcPr>
          <w:p w:rsidR="00CB63ED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7817" w:type="dxa"/>
            <w:vAlign w:val="bottom"/>
          </w:tcPr>
          <w:p w:rsidR="00CB63ED" w:rsidRPr="00F43EE1" w:rsidRDefault="00CB63ED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  <w:tr w:rsidR="00CB63ED" w:rsidRPr="00F43EE1" w:rsidTr="00CB63ED">
        <w:trPr>
          <w:trHeight w:val="492"/>
          <w:jc w:val="center"/>
        </w:trPr>
        <w:tc>
          <w:tcPr>
            <w:tcW w:w="2605" w:type="dxa"/>
            <w:vAlign w:val="bottom"/>
          </w:tcPr>
          <w:p w:rsidR="00CB63ED" w:rsidRPr="00AB2865" w:rsidRDefault="00CB63ED" w:rsidP="00CB63ED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AB2865">
              <w:rPr>
                <w:rFonts w:ascii="Khmer OS Siemreap" w:hAnsi="Khmer OS Siemreap" w:cs="Khmer OS Siemreap" w:hint="cs"/>
                <w:sz w:val="24"/>
                <w:szCs w:val="24"/>
                <w:cs/>
                <w:lang w:bidi="km-KH"/>
              </w:rPr>
              <w:t>គេហទំព័រ</w:t>
            </w:r>
          </w:p>
        </w:tc>
        <w:tc>
          <w:tcPr>
            <w:tcW w:w="7817" w:type="dxa"/>
            <w:vAlign w:val="bottom"/>
          </w:tcPr>
          <w:p w:rsidR="00CB63ED" w:rsidRPr="00F43EE1" w:rsidRDefault="00CB63ED" w:rsidP="00CB63ED">
            <w:pPr>
              <w:pStyle w:val="FieldText"/>
              <w:rPr>
                <w:rFonts w:ascii="Khmer OS Siemreap" w:hAnsi="Khmer OS Siemreap" w:cs="Khmer OS Siemreap"/>
              </w:rPr>
            </w:pPr>
          </w:p>
        </w:tc>
      </w:tr>
    </w:tbl>
    <w:p w:rsidR="00A61E2D" w:rsidRPr="00A61E2D" w:rsidRDefault="00A61E2D" w:rsidP="00A61E2D">
      <w:pPr>
        <w:tabs>
          <w:tab w:val="left" w:pos="900"/>
          <w:tab w:val="center" w:pos="7740"/>
        </w:tabs>
        <w:rPr>
          <w:rtl/>
          <w:cs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</w:p>
    <w:p w:rsidR="00A61E2D" w:rsidRDefault="00A61E2D" w:rsidP="00A61E2D">
      <w:pPr>
        <w:tabs>
          <w:tab w:val="left" w:pos="900"/>
          <w:tab w:val="center" w:pos="7740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រាជធានីភ្នំពេញ ថ្ងៃទី         ខែ         ឆ្នាំ២០</w:t>
      </w:r>
    </w:p>
    <w:p w:rsidR="00A61E2D" w:rsidRPr="004F0D91" w:rsidRDefault="00A61E2D" w:rsidP="00A61E2D">
      <w:pPr>
        <w:tabs>
          <w:tab w:val="left" w:pos="900"/>
          <w:tab w:val="center" w:pos="7740"/>
        </w:tabs>
        <w:rPr>
          <w:rFonts w:ascii="Khmer OS Siemreap" w:hAnsi="Khmer OS Siemreap" w:cs="Khmer OS Siemreap"/>
          <w:b/>
          <w:bCs/>
          <w:sz w:val="24"/>
          <w:szCs w:val="24"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4F0D9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 w:bidi="km-KH"/>
        </w:rPr>
        <w:t>ហត្ថលេខា</w:t>
      </w:r>
      <w:r w:rsidR="004F0D91" w:rsidRPr="004F0D9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 w:bidi="km-KH"/>
        </w:rPr>
        <w:t xml:space="preserve"> និងត្រា</w:t>
      </w:r>
    </w:p>
    <w:p w:rsidR="008D24B5" w:rsidRPr="00F338F8" w:rsidRDefault="008D24B5" w:rsidP="00F43EE1">
      <w:pPr>
        <w:tabs>
          <w:tab w:val="left" w:pos="900"/>
        </w:tabs>
        <w:rPr>
          <w:rFonts w:ascii="Khmer Mool1" w:hAnsi="Khmer Mool1" w:cs="Khmer Mool1"/>
          <w:lang w:val="ca-ES"/>
        </w:rPr>
      </w:pPr>
    </w:p>
    <w:sectPr w:rsidR="008D24B5" w:rsidRPr="00F338F8" w:rsidSect="00DD3E5B">
      <w:pgSz w:w="12240" w:h="15840"/>
      <w:pgMar w:top="42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0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0733F"/>
    <w:rsid w:val="00070C0E"/>
    <w:rsid w:val="001D33DC"/>
    <w:rsid w:val="00227548"/>
    <w:rsid w:val="00230FDB"/>
    <w:rsid w:val="0036131C"/>
    <w:rsid w:val="003E42B7"/>
    <w:rsid w:val="00413EC5"/>
    <w:rsid w:val="004164E3"/>
    <w:rsid w:val="0046451E"/>
    <w:rsid w:val="004D7218"/>
    <w:rsid w:val="004F0D91"/>
    <w:rsid w:val="00535A9A"/>
    <w:rsid w:val="008D24B5"/>
    <w:rsid w:val="009C568A"/>
    <w:rsid w:val="00A25789"/>
    <w:rsid w:val="00A370B1"/>
    <w:rsid w:val="00A41D58"/>
    <w:rsid w:val="00A61E2D"/>
    <w:rsid w:val="00AA6B8E"/>
    <w:rsid w:val="00AB2865"/>
    <w:rsid w:val="00AC0CAD"/>
    <w:rsid w:val="00AE7E10"/>
    <w:rsid w:val="00B87128"/>
    <w:rsid w:val="00C01AB7"/>
    <w:rsid w:val="00C12AAF"/>
    <w:rsid w:val="00CB63ED"/>
    <w:rsid w:val="00CB6636"/>
    <w:rsid w:val="00DD3E5B"/>
    <w:rsid w:val="00DF6454"/>
    <w:rsid w:val="00E17754"/>
    <w:rsid w:val="00E2046A"/>
    <w:rsid w:val="00EC5F65"/>
    <w:rsid w:val="00F338F8"/>
    <w:rsid w:val="00F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27</cp:revision>
  <cp:lastPrinted>2017-07-24T03:04:00Z</cp:lastPrinted>
  <dcterms:created xsi:type="dcterms:W3CDTF">2015-05-27T08:56:00Z</dcterms:created>
  <dcterms:modified xsi:type="dcterms:W3CDTF">2017-09-04T08:08:00Z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